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72" w:type="dxa"/>
        <w:jc w:val="center"/>
        <w:tblLayout w:type="fixed"/>
        <w:tblLook w:val="01E0" w:firstRow="1" w:lastRow="1" w:firstColumn="1" w:lastColumn="1" w:noHBand="0" w:noVBand="0"/>
      </w:tblPr>
      <w:tblGrid>
        <w:gridCol w:w="4409"/>
        <w:gridCol w:w="4063"/>
      </w:tblGrid>
      <w:tr w:rsidR="00C359E5" w:rsidRPr="006036F5" w14:paraId="63D42AB5" w14:textId="77777777" w:rsidTr="003F6673">
        <w:trPr>
          <w:trHeight w:val="2684"/>
          <w:jc w:val="center"/>
        </w:trPr>
        <w:tc>
          <w:tcPr>
            <w:tcW w:w="4409" w:type="dxa"/>
            <w:shd w:val="clear" w:color="auto" w:fill="auto"/>
          </w:tcPr>
          <w:p w14:paraId="1DF4B102" w14:textId="4299201C" w:rsidR="00C359E5" w:rsidRPr="006036F5" w:rsidRDefault="000A3AAA" w:rsidP="00CE4CE5">
            <w:pPr>
              <w:pStyle w:val="Subtitle"/>
              <w:rPr>
                <w:sz w:val="28"/>
              </w:rPr>
            </w:pPr>
            <w:r w:rsidRPr="006036F5">
              <w:rPr>
                <w:noProof/>
                <w:lang w:eastAsia="es-ES"/>
              </w:rPr>
              <w:drawing>
                <wp:anchor distT="0" distB="0" distL="114300" distR="114300" simplePos="0" relativeHeight="251657728" behindDoc="0" locked="0" layoutInCell="1" allowOverlap="1" wp14:anchorId="34E78699" wp14:editId="51DC96C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93345</wp:posOffset>
                  </wp:positionV>
                  <wp:extent cx="2439670" cy="14954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67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63" w:type="dxa"/>
            <w:shd w:val="clear" w:color="auto" w:fill="auto"/>
          </w:tcPr>
          <w:p w14:paraId="4F375F2F" w14:textId="77777777" w:rsidR="00C839EE" w:rsidRPr="006036F5" w:rsidRDefault="00C839EE" w:rsidP="00761413">
            <w:pPr>
              <w:spacing w:after="100" w:afterAutospacing="1" w:line="240" w:lineRule="auto"/>
              <w:rPr>
                <w:b/>
              </w:rPr>
            </w:pPr>
          </w:p>
          <w:p w14:paraId="1A4B7687" w14:textId="77777777" w:rsidR="00C839EE" w:rsidRPr="006036F5" w:rsidRDefault="00A1421E" w:rsidP="00C839EE">
            <w:pPr>
              <w:spacing w:after="100" w:afterAutospacing="1" w:line="240" w:lineRule="auto"/>
              <w:jc w:val="center"/>
              <w:rPr>
                <w:b/>
              </w:rPr>
            </w:pPr>
            <w:r w:rsidRPr="006036F5">
              <w:rPr>
                <w:b/>
              </w:rPr>
              <w:t>Study</w:t>
            </w:r>
            <w:r w:rsidR="00326A5E" w:rsidRPr="006036F5">
              <w:rPr>
                <w:b/>
              </w:rPr>
              <w:t xml:space="preserve"> Admin</w:t>
            </w:r>
            <w:r w:rsidR="00DD16A8" w:rsidRPr="006036F5">
              <w:rPr>
                <w:b/>
              </w:rPr>
              <w:t>i</w:t>
            </w:r>
            <w:r w:rsidR="00326A5E" w:rsidRPr="006036F5">
              <w:rPr>
                <w:b/>
              </w:rPr>
              <w:t>stration Code</w:t>
            </w:r>
          </w:p>
          <w:p w14:paraId="5C0ED476" w14:textId="77777777" w:rsidR="00C839EE" w:rsidRPr="006036F5" w:rsidRDefault="00326A5E" w:rsidP="003F6673">
            <w:pPr>
              <w:spacing w:after="100" w:afterAutospacing="1" w:line="240" w:lineRule="auto"/>
              <w:jc w:val="center"/>
              <w:rPr>
                <w:b/>
              </w:rPr>
            </w:pPr>
            <w:r w:rsidRPr="006036F5">
              <w:rPr>
                <w:b/>
              </w:rPr>
              <w:t>.....</w:t>
            </w:r>
            <w:r w:rsidR="00CC5921" w:rsidRPr="006036F5">
              <w:rPr>
                <w:b/>
              </w:rPr>
              <w:t>.....</w:t>
            </w:r>
          </w:p>
          <w:p w14:paraId="3FF98E48" w14:textId="77777777" w:rsidR="00DD16A8" w:rsidRPr="006036F5" w:rsidRDefault="002612A4" w:rsidP="003F6673">
            <w:pPr>
              <w:spacing w:after="100" w:afterAutospacing="1" w:line="240" w:lineRule="auto"/>
              <w:jc w:val="center"/>
              <w:rPr>
                <w:bCs/>
                <w:sz w:val="18"/>
                <w:szCs w:val="18"/>
              </w:rPr>
            </w:pPr>
            <w:r w:rsidRPr="006036F5">
              <w:rPr>
                <w:bCs/>
                <w:sz w:val="18"/>
                <w:szCs w:val="18"/>
              </w:rPr>
              <w:t>(to be completed by the study office)</w:t>
            </w:r>
          </w:p>
        </w:tc>
      </w:tr>
    </w:tbl>
    <w:p w14:paraId="6321A19B" w14:textId="77777777" w:rsidR="00CE4CE5" w:rsidRPr="006036F5" w:rsidRDefault="004F3A0B" w:rsidP="00AA58A5">
      <w:pPr>
        <w:spacing w:after="0" w:line="276" w:lineRule="auto"/>
        <w:jc w:val="center"/>
        <w:rPr>
          <w:rFonts w:ascii="Arial" w:hAnsi="Arial" w:cs="Arial"/>
          <w:b/>
          <w:sz w:val="32"/>
          <w:szCs w:val="28"/>
          <w:highlight w:val="yellow"/>
        </w:rPr>
      </w:pPr>
      <w:r w:rsidRPr="006036F5">
        <w:rPr>
          <w:rFonts w:ascii="Arial" w:hAnsi="Arial" w:cs="Arial"/>
          <w:b/>
          <w:sz w:val="32"/>
          <w:szCs w:val="28"/>
          <w:highlight w:val="yellow"/>
        </w:rPr>
        <w:t xml:space="preserve">FULL </w:t>
      </w:r>
      <w:r w:rsidR="00CE4CE5" w:rsidRPr="006036F5">
        <w:rPr>
          <w:rFonts w:ascii="Arial" w:hAnsi="Arial" w:cs="Arial"/>
          <w:b/>
          <w:sz w:val="32"/>
          <w:szCs w:val="28"/>
          <w:highlight w:val="yellow"/>
        </w:rPr>
        <w:t>STUDY TITLE</w:t>
      </w:r>
    </w:p>
    <w:p w14:paraId="1B9DC2A4" w14:textId="77777777" w:rsidR="00DD06FB" w:rsidRPr="006036F5" w:rsidRDefault="00DD06FB" w:rsidP="00AA58A5">
      <w:pPr>
        <w:spacing w:after="0" w:line="276" w:lineRule="auto"/>
        <w:jc w:val="center"/>
        <w:rPr>
          <w:rFonts w:ascii="Arial" w:hAnsi="Arial" w:cs="Arial"/>
          <w:b/>
          <w:sz w:val="32"/>
          <w:szCs w:val="28"/>
          <w:highlight w:val="yellow"/>
        </w:rPr>
      </w:pPr>
      <w:r w:rsidRPr="006036F5">
        <w:rPr>
          <w:rFonts w:ascii="Arial" w:hAnsi="Arial" w:cs="Arial"/>
          <w:b/>
          <w:sz w:val="32"/>
          <w:szCs w:val="28"/>
          <w:highlight w:val="yellow"/>
        </w:rPr>
        <w:t>(Short study title: acronym or 3-5 key words</w:t>
      </w:r>
    </w:p>
    <w:p w14:paraId="0E40D404" w14:textId="79C2464C" w:rsidR="00DD06FB" w:rsidRPr="006036F5" w:rsidRDefault="00DD06FB" w:rsidP="00AA58A5">
      <w:pPr>
        <w:spacing w:after="0"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6036F5">
        <w:rPr>
          <w:rFonts w:ascii="Arial" w:hAnsi="Arial" w:cs="Arial"/>
          <w:b/>
          <w:sz w:val="32"/>
          <w:szCs w:val="28"/>
          <w:highlight w:val="yellow"/>
        </w:rPr>
        <w:t xml:space="preserve">Examples: EASIX, SFAST, T-replete </w:t>
      </w:r>
      <w:proofErr w:type="spellStart"/>
      <w:r w:rsidRPr="006036F5">
        <w:rPr>
          <w:rFonts w:ascii="Arial" w:hAnsi="Arial" w:cs="Arial"/>
          <w:b/>
          <w:sz w:val="32"/>
          <w:szCs w:val="28"/>
          <w:highlight w:val="yellow"/>
        </w:rPr>
        <w:t>haplo</w:t>
      </w:r>
      <w:proofErr w:type="spellEnd"/>
      <w:r w:rsidRPr="006036F5">
        <w:rPr>
          <w:rFonts w:ascii="Arial" w:hAnsi="Arial" w:cs="Arial"/>
          <w:b/>
          <w:sz w:val="32"/>
          <w:szCs w:val="28"/>
          <w:highlight w:val="yellow"/>
        </w:rPr>
        <w:t xml:space="preserve"> with </w:t>
      </w:r>
      <w:proofErr w:type="spellStart"/>
      <w:r w:rsidRPr="006036F5">
        <w:rPr>
          <w:rFonts w:ascii="Arial" w:hAnsi="Arial" w:cs="Arial"/>
          <w:b/>
          <w:sz w:val="32"/>
          <w:szCs w:val="28"/>
          <w:highlight w:val="yellow"/>
        </w:rPr>
        <w:t>PTCy</w:t>
      </w:r>
      <w:proofErr w:type="spellEnd"/>
      <w:r w:rsidRPr="006036F5">
        <w:rPr>
          <w:rFonts w:ascii="Arial" w:hAnsi="Arial" w:cs="Arial"/>
          <w:b/>
          <w:sz w:val="32"/>
          <w:szCs w:val="28"/>
          <w:highlight w:val="yellow"/>
        </w:rPr>
        <w:t>, Pharmacokinetics of busulfan</w:t>
      </w:r>
      <w:r w:rsidR="000A3AAA" w:rsidRPr="006036F5">
        <w:rPr>
          <w:rFonts w:ascii="Arial" w:hAnsi="Arial" w:cs="Arial"/>
          <w:b/>
          <w:sz w:val="32"/>
          <w:szCs w:val="28"/>
        </w:rPr>
        <w:t>)</w:t>
      </w:r>
    </w:p>
    <w:p w14:paraId="5693657B" w14:textId="77777777" w:rsidR="00616BBA" w:rsidRPr="006036F5" w:rsidRDefault="00616BBA" w:rsidP="00AA58A5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14:paraId="6FA9164B" w14:textId="77777777" w:rsidR="003F6673" w:rsidRPr="006036F5" w:rsidRDefault="00633215" w:rsidP="00AA58A5">
      <w:pPr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36F5">
        <w:rPr>
          <w:rFonts w:ascii="Arial" w:hAnsi="Arial" w:cs="Arial"/>
          <w:sz w:val="22"/>
          <w:szCs w:val="22"/>
        </w:rPr>
        <w:t xml:space="preserve">A </w:t>
      </w:r>
      <w:r w:rsidR="003F6673" w:rsidRPr="006036F5">
        <w:rPr>
          <w:rFonts w:ascii="Arial" w:hAnsi="Arial" w:cs="Arial"/>
          <w:sz w:val="22"/>
          <w:szCs w:val="22"/>
        </w:rPr>
        <w:t xml:space="preserve">STUDY FROM THE </w:t>
      </w:r>
      <w:r w:rsidR="00664F62" w:rsidRPr="006036F5">
        <w:rPr>
          <w:rFonts w:ascii="Arial" w:hAnsi="Arial" w:cs="Arial"/>
          <w:b/>
          <w:sz w:val="22"/>
          <w:szCs w:val="22"/>
        </w:rPr>
        <w:t>TRANSPLANT COMPLICATIONS WORKING PARTY (TC</w:t>
      </w:r>
      <w:r w:rsidR="003F6673" w:rsidRPr="006036F5">
        <w:rPr>
          <w:rFonts w:ascii="Arial" w:hAnsi="Arial" w:cs="Arial"/>
          <w:b/>
          <w:sz w:val="22"/>
          <w:szCs w:val="22"/>
        </w:rPr>
        <w:t>WP)</w:t>
      </w:r>
    </w:p>
    <w:p w14:paraId="6B5AD8D2" w14:textId="77777777" w:rsidR="00616BBA" w:rsidRPr="006036F5" w:rsidRDefault="00616BBA" w:rsidP="003F6673">
      <w:pPr>
        <w:spacing w:after="0" w:line="276" w:lineRule="auto"/>
        <w:rPr>
          <w:rFonts w:ascii="Arial" w:hAnsi="Arial" w:cs="Arial"/>
          <w:szCs w:val="28"/>
        </w:rPr>
      </w:pPr>
    </w:p>
    <w:tbl>
      <w:tblPr>
        <w:tblStyle w:val="ListTable2-Accent11"/>
        <w:tblW w:w="0" w:type="auto"/>
        <w:tblLook w:val="01E0" w:firstRow="1" w:lastRow="1" w:firstColumn="1" w:lastColumn="1" w:noHBand="0" w:noVBand="0"/>
      </w:tblPr>
      <w:tblGrid>
        <w:gridCol w:w="4251"/>
        <w:gridCol w:w="4527"/>
      </w:tblGrid>
      <w:tr w:rsidR="005C1A10" w:rsidRPr="006036F5" w14:paraId="6366F3F5" w14:textId="77777777" w:rsidTr="00262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</w:tcPr>
          <w:p w14:paraId="68B725F5" w14:textId="77777777" w:rsidR="005C1A10" w:rsidRPr="0009403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</w:pPr>
            <w:r w:rsidRPr="00094035"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  <w:t>Principal Investigator</w:t>
            </w:r>
          </w:p>
          <w:p w14:paraId="553826DB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</w:pPr>
          </w:p>
          <w:p w14:paraId="66378D40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</w:pPr>
            <w:r w:rsidRPr="006036F5">
              <w:rPr>
                <w:rFonts w:ascii="Arial" w:hAnsi="Arial" w:cs="Arial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  <w:t>Name:</w:t>
            </w:r>
          </w:p>
          <w:p w14:paraId="7C32CD74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</w:pPr>
            <w:r w:rsidRPr="006036F5"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  <w:t xml:space="preserve">Address: </w:t>
            </w:r>
          </w:p>
          <w:p w14:paraId="13D24917" w14:textId="77777777" w:rsidR="004E2840" w:rsidRPr="006036F5" w:rsidRDefault="004E2840" w:rsidP="004E2840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</w:pPr>
            <w:r w:rsidRPr="006036F5"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  <w:t xml:space="preserve">Phone: </w:t>
            </w:r>
          </w:p>
          <w:p w14:paraId="526A69E4" w14:textId="77777777" w:rsidR="004E2840" w:rsidRPr="006036F5" w:rsidRDefault="004E2840" w:rsidP="004E2840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  <w:t>Email:</w:t>
            </w:r>
            <w:r w:rsidRPr="006036F5"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lang w:eastAsia="it-IT"/>
              </w:rPr>
              <w:t xml:space="preserve"> </w:t>
            </w:r>
          </w:p>
          <w:p w14:paraId="31BB257F" w14:textId="77777777" w:rsidR="005C1A10" w:rsidRPr="006036F5" w:rsidRDefault="005C1A10" w:rsidP="004E2840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lang w:eastAsia="it-I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27" w:type="dxa"/>
          </w:tcPr>
          <w:p w14:paraId="739A5692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  <w:t>Chair</w:t>
            </w:r>
          </w:p>
          <w:p w14:paraId="02F80C4A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lang w:eastAsia="it-IT"/>
              </w:rPr>
            </w:pPr>
          </w:p>
          <w:p w14:paraId="05CFC184" w14:textId="77777777" w:rsidR="004E284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  <w:t>Zinaida Peric</w:t>
            </w: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, MD, PhD</w:t>
            </w: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br/>
              <w:t>University of Zagreb School of Medicine</w:t>
            </w: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br/>
              <w:t>Dpt. of Internal Medicine</w:t>
            </w: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br/>
            </w:r>
            <w:proofErr w:type="spellStart"/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Salata</w:t>
            </w:r>
            <w:proofErr w:type="spellEnd"/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 xml:space="preserve"> 3, HR-10000 Zagreb, Croatia</w:t>
            </w: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br/>
            </w:r>
            <w:r w:rsidR="004E2840"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Phone: +385 (0)99 845 07 71</w:t>
            </w:r>
          </w:p>
          <w:p w14:paraId="00FC2012" w14:textId="0D1550F7" w:rsidR="005C1A10" w:rsidRPr="006036F5" w:rsidRDefault="004E284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E</w:t>
            </w:r>
            <w:r w:rsidR="005C1A10"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 xml:space="preserve">mail: </w:t>
            </w:r>
            <w:hyperlink r:id="rId9" w:history="1">
              <w:r w:rsidR="005C1A10" w:rsidRPr="006036F5">
                <w:rPr>
                  <w:rFonts w:ascii="Arial" w:hAnsi="Arial" w:cs="Arial"/>
                  <w:b w:val="0"/>
                  <w:bCs w:val="0"/>
                  <w:snapToGrid w:val="0"/>
                  <w:kern w:val="0"/>
                  <w:sz w:val="22"/>
                  <w:szCs w:val="20"/>
                  <w:lang w:eastAsia="it-IT"/>
                </w:rPr>
                <w:t>zinaida.peric@mef.hr</w:t>
              </w:r>
            </w:hyperlink>
            <w:r w:rsidR="005C1A10"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br/>
            </w:r>
          </w:p>
        </w:tc>
      </w:tr>
      <w:tr w:rsidR="005C1A10" w:rsidRPr="006036F5" w14:paraId="713FC6CE" w14:textId="77777777" w:rsidTr="0026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</w:tcPr>
          <w:p w14:paraId="7FA9EF49" w14:textId="0809BE65" w:rsidR="005C1A10" w:rsidRPr="0009403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</w:pPr>
            <w:r w:rsidRPr="00094035"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  <w:t>Sub</w:t>
            </w:r>
            <w:r w:rsidR="00BB1BDA" w:rsidRPr="00094035"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  <w:t>c</w:t>
            </w:r>
            <w:r w:rsidRPr="00094035"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  <w:t>ommittee Chair</w:t>
            </w:r>
          </w:p>
          <w:p w14:paraId="354DC931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</w:pPr>
          </w:p>
          <w:p w14:paraId="042C3871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</w:pPr>
            <w:r w:rsidRPr="006036F5">
              <w:rPr>
                <w:rFonts w:ascii="Arial" w:hAnsi="Arial" w:cs="Arial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  <w:t>Name:</w:t>
            </w:r>
          </w:p>
          <w:p w14:paraId="2F7E0026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</w:pPr>
            <w:r w:rsidRPr="006036F5"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  <w:t xml:space="preserve">Address: </w:t>
            </w:r>
          </w:p>
          <w:p w14:paraId="4428FCAB" w14:textId="77777777" w:rsidR="004E2840" w:rsidRPr="006036F5" w:rsidRDefault="004E2840" w:rsidP="004E2840">
            <w:pPr>
              <w:spacing w:after="0" w:line="240" w:lineRule="auto"/>
              <w:jc w:val="left"/>
              <w:rPr>
                <w:rFonts w:ascii="Arial" w:hAnsi="Arial" w:cs="Arial"/>
                <w:bCs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</w:pPr>
            <w:r w:rsidRPr="006036F5"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  <w:t>Phone:</w:t>
            </w:r>
          </w:p>
          <w:p w14:paraId="42ED3163" w14:textId="51A50E78" w:rsidR="004E2840" w:rsidRPr="006036F5" w:rsidRDefault="004E2840" w:rsidP="004E2840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  <w:t>Email:</w:t>
            </w:r>
            <w:r w:rsidRPr="006036F5"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lang w:eastAsia="it-IT"/>
              </w:rPr>
              <w:t xml:space="preserve"> </w:t>
            </w:r>
          </w:p>
          <w:p w14:paraId="0FD87505" w14:textId="3C2D1FA9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highlight w:val="yellow"/>
                <w:lang w:eastAsia="it-IT"/>
              </w:rPr>
            </w:pPr>
          </w:p>
          <w:p w14:paraId="77FD1771" w14:textId="77777777" w:rsidR="005C1A10" w:rsidRPr="006036F5" w:rsidRDefault="005C1A10" w:rsidP="004E2840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lang w:eastAsia="it-I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27" w:type="dxa"/>
          </w:tcPr>
          <w:p w14:paraId="437940AA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  <w:t>Secretary</w:t>
            </w:r>
          </w:p>
          <w:p w14:paraId="1DB281EB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lang w:eastAsia="it-IT"/>
              </w:rPr>
            </w:pPr>
          </w:p>
          <w:p w14:paraId="073F62D5" w14:textId="77777777" w:rsidR="005C1A10" w:rsidRPr="006036F5" w:rsidRDefault="005C1A10" w:rsidP="005C1A10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  <w:t>Ivan Moiseev</w:t>
            </w: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, MD, PhD</w:t>
            </w:r>
          </w:p>
          <w:p w14:paraId="25BF3B41" w14:textId="77777777" w:rsidR="005C1A10" w:rsidRPr="006036F5" w:rsidRDefault="005C1A10" w:rsidP="005C1A10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 xml:space="preserve">R.M. </w:t>
            </w:r>
            <w:proofErr w:type="spellStart"/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Gorbacheva</w:t>
            </w:r>
            <w:proofErr w:type="spellEnd"/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 xml:space="preserve"> Memorial Institute of </w:t>
            </w:r>
            <w:proofErr w:type="spellStart"/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Hematology</w:t>
            </w:r>
            <w:proofErr w:type="spellEnd"/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 xml:space="preserve">, Oncology and Transplantation, Pavlov First Saint Petersburg State Medical University, Saint-Petersburg, Russia. </w:t>
            </w:r>
          </w:p>
          <w:p w14:paraId="3450F718" w14:textId="77777777" w:rsidR="005C1A10" w:rsidRPr="006036F5" w:rsidRDefault="005C1A10" w:rsidP="005C1A10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Phone: +79217961951</w:t>
            </w:r>
          </w:p>
          <w:p w14:paraId="38ADA6CC" w14:textId="77777777" w:rsidR="005C1A10" w:rsidRPr="006036F5" w:rsidRDefault="005C1A10" w:rsidP="005C1A10">
            <w:pPr>
              <w:spacing w:after="0" w:line="240" w:lineRule="auto"/>
              <w:jc w:val="left"/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Email: moisiv@mail.ru</w:t>
            </w:r>
          </w:p>
          <w:p w14:paraId="642EC4C6" w14:textId="0E3F97C2" w:rsidR="004E2840" w:rsidRPr="006036F5" w:rsidRDefault="004E2840" w:rsidP="005C1A10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lang w:eastAsia="it-IT"/>
              </w:rPr>
            </w:pPr>
          </w:p>
        </w:tc>
      </w:tr>
      <w:tr w:rsidR="005C1A10" w:rsidRPr="006036F5" w14:paraId="675DC2B7" w14:textId="77777777" w:rsidTr="002628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</w:tcPr>
          <w:p w14:paraId="36BAB5BD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  <w:t>Study Coordinator</w:t>
            </w:r>
          </w:p>
          <w:p w14:paraId="33DAD287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lang w:eastAsia="it-IT"/>
              </w:rPr>
            </w:pPr>
          </w:p>
          <w:p w14:paraId="6CCB47BA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  <w:t>William Boreland</w:t>
            </w:r>
          </w:p>
          <w:p w14:paraId="4D8B9DBC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EBMT Paris Study Office / CEREST-TC</w:t>
            </w:r>
          </w:p>
          <w:p w14:paraId="002F162F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proofErr w:type="spellStart"/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Hôpital</w:t>
            </w:r>
            <w:proofErr w:type="spellEnd"/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 xml:space="preserve"> Saint Antoine</w:t>
            </w:r>
          </w:p>
          <w:p w14:paraId="2972B73B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184, rue du faubourg Saint Antoine</w:t>
            </w:r>
          </w:p>
          <w:p w14:paraId="30EC2814" w14:textId="6EBC7350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 xml:space="preserve">75571 Paris </w:t>
            </w:r>
            <w:r w:rsidR="004E2840"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CEDEX</w:t>
            </w: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 xml:space="preserve"> 12 </w:t>
            </w:r>
          </w:p>
          <w:p w14:paraId="6ECA60BA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France</w:t>
            </w:r>
          </w:p>
          <w:p w14:paraId="64EDBB20" w14:textId="2436A533" w:rsidR="005C1A10" w:rsidRPr="006036F5" w:rsidRDefault="004E284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E</w:t>
            </w:r>
            <w:r w:rsidR="005C1A10"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 xml:space="preserve">mail: </w:t>
            </w:r>
            <w:hyperlink r:id="rId10" w:history="1">
              <w:r w:rsidR="005C1A10" w:rsidRPr="006036F5">
                <w:rPr>
                  <w:rFonts w:ascii="Arial" w:hAnsi="Arial" w:cs="Arial"/>
                  <w:b w:val="0"/>
                  <w:bCs w:val="0"/>
                  <w:snapToGrid w:val="0"/>
                  <w:kern w:val="0"/>
                  <w:sz w:val="22"/>
                  <w:szCs w:val="20"/>
                  <w:lang w:eastAsia="it-IT"/>
                </w:rPr>
                <w:t>william.boreland@upmc.fr</w:t>
              </w:r>
            </w:hyperlink>
          </w:p>
          <w:p w14:paraId="0F30A8B3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lang w:eastAsia="it-I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27" w:type="dxa"/>
          </w:tcPr>
          <w:p w14:paraId="58C487FC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  <w:t>Biostatistician</w:t>
            </w:r>
          </w:p>
          <w:p w14:paraId="06A1A7CA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lang w:eastAsia="it-IT"/>
              </w:rPr>
            </w:pPr>
          </w:p>
          <w:p w14:paraId="02AEB0AD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snapToGrid w:val="0"/>
                <w:kern w:val="0"/>
                <w:sz w:val="22"/>
                <w:szCs w:val="20"/>
                <w:lang w:eastAsia="it-IT"/>
              </w:rPr>
              <w:t>Christophe Peczynski</w:t>
            </w:r>
          </w:p>
          <w:p w14:paraId="02BC8A7C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EBMT Paris Study Office / CEREST-TC</w:t>
            </w:r>
          </w:p>
          <w:p w14:paraId="16195BEB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proofErr w:type="spellStart"/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Hôpital</w:t>
            </w:r>
            <w:proofErr w:type="spellEnd"/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 xml:space="preserve"> Saint Antoine</w:t>
            </w:r>
          </w:p>
          <w:p w14:paraId="65E7F891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184, rue du faubourg Saint Antoine</w:t>
            </w:r>
          </w:p>
          <w:p w14:paraId="0F37BFB8" w14:textId="22DE6FCC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 xml:space="preserve">75571 Paris </w:t>
            </w:r>
            <w:r w:rsidR="004E2840"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CEDEX</w:t>
            </w: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 xml:space="preserve"> 12</w:t>
            </w:r>
          </w:p>
          <w:p w14:paraId="68C2AC77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France</w:t>
            </w:r>
          </w:p>
          <w:p w14:paraId="0F5F3B08" w14:textId="25C50446" w:rsidR="005C1A10" w:rsidRPr="006036F5" w:rsidRDefault="004E284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</w:pPr>
            <w:r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>E</w:t>
            </w:r>
            <w:r w:rsidR="005C1A10" w:rsidRPr="006036F5">
              <w:rPr>
                <w:rFonts w:ascii="Arial" w:hAnsi="Arial" w:cs="Arial"/>
                <w:b w:val="0"/>
                <w:bCs w:val="0"/>
                <w:snapToGrid w:val="0"/>
                <w:kern w:val="0"/>
                <w:sz w:val="22"/>
                <w:szCs w:val="20"/>
                <w:lang w:eastAsia="it-IT"/>
              </w:rPr>
              <w:t xml:space="preserve">mail: </w:t>
            </w:r>
            <w:hyperlink r:id="rId11" w:history="1">
              <w:r w:rsidR="005C1A10" w:rsidRPr="006036F5">
                <w:rPr>
                  <w:rFonts w:ascii="Arial" w:hAnsi="Arial" w:cs="Arial"/>
                  <w:b w:val="0"/>
                  <w:bCs w:val="0"/>
                  <w:snapToGrid w:val="0"/>
                  <w:kern w:val="0"/>
                  <w:sz w:val="22"/>
                  <w:szCs w:val="20"/>
                  <w:lang w:eastAsia="it-IT"/>
                </w:rPr>
                <w:t>christophe.peczynski@upmc.fr</w:t>
              </w:r>
            </w:hyperlink>
          </w:p>
          <w:p w14:paraId="536867AA" w14:textId="77777777" w:rsidR="005C1A10" w:rsidRPr="006036F5" w:rsidRDefault="005C1A10" w:rsidP="00262898">
            <w:pPr>
              <w:spacing w:after="0" w:line="240" w:lineRule="auto"/>
              <w:jc w:val="left"/>
              <w:rPr>
                <w:rFonts w:ascii="Arial" w:hAnsi="Arial" w:cs="Arial"/>
                <w:b w:val="0"/>
                <w:snapToGrid w:val="0"/>
                <w:kern w:val="0"/>
                <w:sz w:val="22"/>
                <w:szCs w:val="20"/>
                <w:lang w:eastAsia="it-IT"/>
              </w:rPr>
            </w:pPr>
          </w:p>
        </w:tc>
      </w:tr>
    </w:tbl>
    <w:p w14:paraId="173CD0B9" w14:textId="77777777" w:rsidR="00616BBA" w:rsidRPr="006036F5" w:rsidRDefault="00616BBA" w:rsidP="003F6673">
      <w:pPr>
        <w:spacing w:after="0" w:line="276" w:lineRule="auto"/>
        <w:rPr>
          <w:rFonts w:ascii="Arial" w:hAnsi="Arial" w:cs="Arial"/>
          <w:szCs w:val="28"/>
        </w:rPr>
      </w:pPr>
    </w:p>
    <w:p w14:paraId="13201A5C" w14:textId="77777777" w:rsidR="00616BBA" w:rsidRPr="006036F5" w:rsidRDefault="00616BBA" w:rsidP="003F6673">
      <w:pPr>
        <w:spacing w:after="0" w:line="276" w:lineRule="auto"/>
        <w:rPr>
          <w:rFonts w:ascii="Arial" w:hAnsi="Arial" w:cs="Arial"/>
          <w:szCs w:val="28"/>
        </w:rPr>
      </w:pPr>
    </w:p>
    <w:p w14:paraId="519FE408" w14:textId="77777777" w:rsidR="00616BBA" w:rsidRPr="006036F5" w:rsidRDefault="00616BBA" w:rsidP="003F6673">
      <w:pPr>
        <w:spacing w:after="0" w:line="276" w:lineRule="auto"/>
        <w:rPr>
          <w:rFonts w:ascii="Arial" w:hAnsi="Arial" w:cs="Arial"/>
          <w:szCs w:val="28"/>
        </w:rPr>
      </w:pPr>
    </w:p>
    <w:p w14:paraId="26452281" w14:textId="77777777" w:rsidR="00171CB7" w:rsidRPr="006036F5" w:rsidRDefault="00171CB7" w:rsidP="003F6673">
      <w:pPr>
        <w:spacing w:after="0" w:line="276" w:lineRule="auto"/>
        <w:rPr>
          <w:rFonts w:ascii="Arial" w:hAnsi="Arial" w:cs="Arial"/>
          <w:b/>
          <w:szCs w:val="28"/>
        </w:rPr>
      </w:pPr>
    </w:p>
    <w:p w14:paraId="55F1BA0C" w14:textId="76D50FB0" w:rsidR="009520BD" w:rsidRPr="006036F5" w:rsidRDefault="009520BD" w:rsidP="009520BD">
      <w:pPr>
        <w:spacing w:after="0" w:line="240" w:lineRule="auto"/>
        <w:jc w:val="center"/>
        <w:rPr>
          <w:rFonts w:ascii="Arial" w:hAnsi="Arial" w:cs="Arial"/>
          <w:b/>
        </w:rPr>
      </w:pPr>
      <w:r w:rsidRPr="006036F5">
        <w:rPr>
          <w:rFonts w:ascii="Arial" w:hAnsi="Arial" w:cs="Arial"/>
          <w:b/>
        </w:rPr>
        <w:lastRenderedPageBreak/>
        <w:t xml:space="preserve">Document changes </w:t>
      </w:r>
      <w:r w:rsidR="00A176A4" w:rsidRPr="006036F5">
        <w:rPr>
          <w:rFonts w:ascii="Arial" w:hAnsi="Arial" w:cs="Arial"/>
          <w:b/>
        </w:rPr>
        <w:t xml:space="preserve">tracker </w:t>
      </w:r>
      <w:r w:rsidRPr="006036F5">
        <w:rPr>
          <w:rFonts w:ascii="Arial" w:hAnsi="Arial" w:cs="Arial"/>
          <w:b/>
        </w:rPr>
        <w:t xml:space="preserve">&amp; </w:t>
      </w:r>
      <w:r w:rsidR="005C1A10" w:rsidRPr="006036F5">
        <w:rPr>
          <w:rFonts w:ascii="Arial" w:hAnsi="Arial" w:cs="Arial"/>
          <w:b/>
        </w:rPr>
        <w:t>s</w:t>
      </w:r>
      <w:r w:rsidRPr="006036F5">
        <w:rPr>
          <w:rFonts w:ascii="Arial" w:hAnsi="Arial" w:cs="Arial"/>
          <w:b/>
        </w:rPr>
        <w:t>tudy status follow-up</w:t>
      </w:r>
    </w:p>
    <w:p w14:paraId="357B2F48" w14:textId="77777777" w:rsidR="009520BD" w:rsidRPr="006036F5" w:rsidRDefault="009520BD" w:rsidP="009520B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693"/>
        <w:gridCol w:w="2829"/>
      </w:tblGrid>
      <w:tr w:rsidR="009520BD" w:rsidRPr="006036F5" w14:paraId="5BD83639" w14:textId="77777777" w:rsidTr="0013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1D1BD97" w14:textId="77777777" w:rsidR="009520BD" w:rsidRPr="006036F5" w:rsidRDefault="009520BD" w:rsidP="001335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36F5">
              <w:rPr>
                <w:rFonts w:ascii="Arial" w:hAnsi="Arial" w:cs="Arial"/>
              </w:rPr>
              <w:t>Version</w:t>
            </w:r>
          </w:p>
        </w:tc>
        <w:tc>
          <w:tcPr>
            <w:tcW w:w="1843" w:type="dxa"/>
          </w:tcPr>
          <w:p w14:paraId="76631AED" w14:textId="77777777" w:rsidR="009520BD" w:rsidRPr="006036F5" w:rsidRDefault="009520BD" w:rsidP="001335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36F5">
              <w:rPr>
                <w:rFonts w:ascii="Arial" w:hAnsi="Arial" w:cs="Arial"/>
              </w:rPr>
              <w:t>Date</w:t>
            </w:r>
          </w:p>
        </w:tc>
        <w:tc>
          <w:tcPr>
            <w:tcW w:w="2693" w:type="dxa"/>
          </w:tcPr>
          <w:p w14:paraId="530CE477" w14:textId="77777777" w:rsidR="009520BD" w:rsidRPr="006036F5" w:rsidRDefault="009520BD" w:rsidP="001335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36F5">
              <w:rPr>
                <w:rFonts w:ascii="Arial" w:hAnsi="Arial" w:cs="Arial"/>
              </w:rPr>
              <w:t>Name</w:t>
            </w:r>
          </w:p>
        </w:tc>
        <w:tc>
          <w:tcPr>
            <w:tcW w:w="2829" w:type="dxa"/>
          </w:tcPr>
          <w:p w14:paraId="30A59880" w14:textId="77777777" w:rsidR="009520BD" w:rsidRPr="006036F5" w:rsidRDefault="009520BD" w:rsidP="001335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36F5">
              <w:rPr>
                <w:rFonts w:ascii="Arial" w:hAnsi="Arial" w:cs="Arial"/>
              </w:rPr>
              <w:t>Brief summary of modifications</w:t>
            </w:r>
          </w:p>
        </w:tc>
      </w:tr>
      <w:tr w:rsidR="009520BD" w:rsidRPr="006036F5" w14:paraId="5804212D" w14:textId="77777777" w:rsidTr="0013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0A50CBD" w14:textId="77777777" w:rsidR="009520BD" w:rsidRPr="006036F5" w:rsidRDefault="00140B89" w:rsidP="00140B89">
            <w:pPr>
              <w:spacing w:after="0" w:line="240" w:lineRule="auto"/>
              <w:jc w:val="center"/>
              <w:rPr>
                <w:rFonts w:ascii="Arial" w:hAnsi="Arial" w:cs="Arial"/>
                <w:bCs w:val="0"/>
              </w:rPr>
            </w:pPr>
            <w:r w:rsidRPr="006036F5">
              <w:rPr>
                <w:rFonts w:ascii="Arial" w:hAnsi="Arial" w:cs="Arial"/>
                <w:b w:val="0"/>
              </w:rPr>
              <w:t>v</w:t>
            </w:r>
            <w:r w:rsidR="009520BD" w:rsidRPr="006036F5">
              <w:rPr>
                <w:rFonts w:ascii="Arial" w:hAnsi="Arial" w:cs="Arial"/>
                <w:b w:val="0"/>
              </w:rPr>
              <w:t>0.1</w:t>
            </w:r>
          </w:p>
        </w:tc>
        <w:tc>
          <w:tcPr>
            <w:tcW w:w="1843" w:type="dxa"/>
          </w:tcPr>
          <w:p w14:paraId="26E674F2" w14:textId="77777777" w:rsidR="009520BD" w:rsidRPr="006036F5" w:rsidRDefault="009520BD" w:rsidP="003862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22129EC" w14:textId="77777777" w:rsidR="009520BD" w:rsidRPr="006036F5" w:rsidRDefault="009520BD" w:rsidP="001335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D5243E8" w14:textId="77777777" w:rsidR="009520BD" w:rsidRPr="006036F5" w:rsidRDefault="009520BD" w:rsidP="001335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36F5">
              <w:rPr>
                <w:rFonts w:ascii="Arial" w:hAnsi="Arial" w:cs="Arial"/>
              </w:rPr>
              <w:t>First draft of proposal sent to TCWP chair</w:t>
            </w:r>
          </w:p>
        </w:tc>
      </w:tr>
      <w:tr w:rsidR="009520BD" w:rsidRPr="006036F5" w14:paraId="0C9D2B10" w14:textId="77777777" w:rsidTr="00133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179ABF7" w14:textId="77777777" w:rsidR="009520BD" w:rsidRPr="006036F5" w:rsidRDefault="009520BD" w:rsidP="0013357E">
            <w:pPr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14:paraId="23C6FCCC" w14:textId="77777777" w:rsidR="009520BD" w:rsidRPr="006036F5" w:rsidRDefault="009520BD" w:rsidP="001335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3DCDE53" w14:textId="77777777" w:rsidR="009520BD" w:rsidRPr="006036F5" w:rsidRDefault="009520BD" w:rsidP="001335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6B49E32D" w14:textId="77777777" w:rsidR="009520BD" w:rsidRPr="006036F5" w:rsidRDefault="009520BD" w:rsidP="001335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20BD" w:rsidRPr="006036F5" w14:paraId="1FC45502" w14:textId="77777777" w:rsidTr="0013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89C614" w14:textId="77777777" w:rsidR="009520BD" w:rsidRPr="006036F5" w:rsidRDefault="009520BD" w:rsidP="0013357E">
            <w:pPr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14:paraId="3480A8C2" w14:textId="77777777" w:rsidR="009520BD" w:rsidRPr="006036F5" w:rsidRDefault="009520BD" w:rsidP="001335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6D6FCDB" w14:textId="77777777" w:rsidR="009520BD" w:rsidRPr="006036F5" w:rsidRDefault="009520BD" w:rsidP="001335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0AF4A5B" w14:textId="77777777" w:rsidR="009520BD" w:rsidRPr="006036F5" w:rsidRDefault="009520BD" w:rsidP="001335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20BD" w:rsidRPr="006036F5" w14:paraId="0D72384A" w14:textId="77777777" w:rsidTr="00133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FE004C" w14:textId="77777777" w:rsidR="009520BD" w:rsidRPr="006036F5" w:rsidRDefault="009520BD" w:rsidP="0013357E">
            <w:pPr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14:paraId="305E43E5" w14:textId="77777777" w:rsidR="009520BD" w:rsidRPr="006036F5" w:rsidRDefault="009520BD" w:rsidP="001335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5F6B54" w14:textId="77777777" w:rsidR="009520BD" w:rsidRPr="006036F5" w:rsidRDefault="009520BD" w:rsidP="001335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6A545C5" w14:textId="77777777" w:rsidR="009520BD" w:rsidRPr="006036F5" w:rsidRDefault="009520BD" w:rsidP="001335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20BD" w:rsidRPr="006036F5" w14:paraId="5658A45C" w14:textId="77777777" w:rsidTr="0013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1E61851" w14:textId="77777777" w:rsidR="009520BD" w:rsidRPr="006036F5" w:rsidRDefault="009520BD" w:rsidP="0013357E">
            <w:pPr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14:paraId="233FC66D" w14:textId="77777777" w:rsidR="009520BD" w:rsidRPr="006036F5" w:rsidRDefault="009520BD" w:rsidP="001335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0AC05C2" w14:textId="77777777" w:rsidR="009520BD" w:rsidRPr="006036F5" w:rsidRDefault="009520BD" w:rsidP="001335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265CC3A" w14:textId="77777777" w:rsidR="009520BD" w:rsidRPr="006036F5" w:rsidRDefault="009520BD" w:rsidP="001335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20BD" w:rsidRPr="006036F5" w14:paraId="65CAB3E4" w14:textId="77777777" w:rsidTr="00133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1A64EB7" w14:textId="77777777" w:rsidR="009520BD" w:rsidRPr="006036F5" w:rsidRDefault="009520BD" w:rsidP="0013357E">
            <w:pPr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14:paraId="04268E89" w14:textId="77777777" w:rsidR="009520BD" w:rsidRPr="006036F5" w:rsidRDefault="009520BD" w:rsidP="001335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636DF41" w14:textId="77777777" w:rsidR="009520BD" w:rsidRPr="006036F5" w:rsidRDefault="009520BD" w:rsidP="001335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121FB761" w14:textId="77777777" w:rsidR="009520BD" w:rsidRPr="006036F5" w:rsidRDefault="009520BD" w:rsidP="001335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20BD" w:rsidRPr="006036F5" w14:paraId="61F51931" w14:textId="77777777" w:rsidTr="0013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C641FC0" w14:textId="77777777" w:rsidR="009520BD" w:rsidRPr="006036F5" w:rsidRDefault="009520BD" w:rsidP="0013357E">
            <w:pPr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14:paraId="1822CE23" w14:textId="77777777" w:rsidR="009520BD" w:rsidRPr="006036F5" w:rsidRDefault="009520BD" w:rsidP="001335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A4ACFD6" w14:textId="77777777" w:rsidR="009520BD" w:rsidRPr="006036F5" w:rsidRDefault="009520BD" w:rsidP="001335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3140447" w14:textId="77777777" w:rsidR="009520BD" w:rsidRPr="006036F5" w:rsidRDefault="009520BD" w:rsidP="001335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2D46151" w14:textId="77777777" w:rsidR="009520BD" w:rsidRPr="006036F5" w:rsidRDefault="009520BD" w:rsidP="009520BD">
      <w:pPr>
        <w:spacing w:after="0" w:line="240" w:lineRule="auto"/>
        <w:rPr>
          <w:color w:val="231F20"/>
          <w:kern w:val="0"/>
          <w:sz w:val="39"/>
          <w:szCs w:val="39"/>
          <w:lang w:eastAsia="es-ES"/>
        </w:rPr>
      </w:pPr>
    </w:p>
    <w:p w14:paraId="178A01A2" w14:textId="0B33ED05" w:rsidR="000A3AAA" w:rsidRPr="006036F5" w:rsidRDefault="000A3AAA" w:rsidP="000A3AAA">
      <w:pPr>
        <w:spacing w:after="100" w:afterAutospacing="1" w:line="240" w:lineRule="auto"/>
        <w:jc w:val="left"/>
        <w:rPr>
          <w:rFonts w:ascii="Arial" w:hAnsi="Arial" w:cs="Arial"/>
          <w:b/>
          <w:highlight w:val="yellow"/>
        </w:rPr>
      </w:pPr>
      <w:r w:rsidRPr="006036F5">
        <w:rPr>
          <w:rFonts w:ascii="Arial" w:hAnsi="Arial" w:cs="Arial"/>
          <w:b/>
          <w:highlight w:val="yellow"/>
        </w:rPr>
        <w:t>Sub</w:t>
      </w:r>
      <w:r w:rsidR="005C1A10" w:rsidRPr="006036F5">
        <w:rPr>
          <w:rFonts w:ascii="Arial" w:hAnsi="Arial" w:cs="Arial"/>
          <w:b/>
          <w:highlight w:val="yellow"/>
        </w:rPr>
        <w:t>c</w:t>
      </w:r>
      <w:r w:rsidRPr="006036F5">
        <w:rPr>
          <w:rFonts w:ascii="Arial" w:hAnsi="Arial" w:cs="Arial"/>
          <w:b/>
          <w:highlight w:val="yellow"/>
        </w:rPr>
        <w:t>ommittee</w:t>
      </w:r>
    </w:p>
    <w:p w14:paraId="246D6F15" w14:textId="6BF78492" w:rsidR="000A3AAA" w:rsidRPr="006036F5" w:rsidRDefault="000A3AAA" w:rsidP="000A3AAA">
      <w:pPr>
        <w:spacing w:after="100" w:afterAutospacing="1" w:line="240" w:lineRule="auto"/>
        <w:ind w:firstLine="567"/>
        <w:jc w:val="left"/>
        <w:rPr>
          <w:rFonts w:ascii="Arial" w:hAnsi="Arial" w:cs="Arial"/>
          <w:bCs/>
          <w:sz w:val="22"/>
          <w:szCs w:val="22"/>
          <w:highlight w:val="yellow"/>
        </w:rPr>
      </w:pPr>
      <w:sdt>
        <w:sdtPr>
          <w:rPr>
            <w:rFonts w:ascii="Arial" w:hAnsi="Arial" w:cs="Arial"/>
            <w:bCs/>
            <w:sz w:val="22"/>
            <w:szCs w:val="22"/>
            <w:highlight w:val="yellow"/>
          </w:rPr>
          <w:id w:val="-686749915"/>
        </w:sdtPr>
        <w:sdtContent>
          <w:r w:rsidRPr="006036F5">
            <w:rPr>
              <w:rFonts w:ascii="Segoe UI Symbol" w:hAnsi="Segoe UI Symbol" w:cs="Segoe UI Symbol"/>
              <w:bCs/>
              <w:sz w:val="22"/>
              <w:szCs w:val="22"/>
              <w:highlight w:val="yellow"/>
            </w:rPr>
            <w:t>☐</w:t>
          </w:r>
        </w:sdtContent>
      </w:sdt>
      <w:r w:rsidRPr="006036F5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5C1A10" w:rsidRPr="006036F5">
        <w:rPr>
          <w:rFonts w:ascii="Arial" w:hAnsi="Arial" w:cs="Arial"/>
          <w:bCs/>
          <w:sz w:val="22"/>
          <w:szCs w:val="22"/>
          <w:highlight w:val="yellow"/>
        </w:rPr>
        <w:t>Early complications and r</w:t>
      </w:r>
      <w:r w:rsidRPr="006036F5">
        <w:rPr>
          <w:rFonts w:ascii="Arial" w:hAnsi="Arial" w:cs="Arial"/>
          <w:bCs/>
          <w:sz w:val="22"/>
          <w:szCs w:val="22"/>
          <w:highlight w:val="yellow"/>
        </w:rPr>
        <w:t>egimen-related toxicit</w:t>
      </w:r>
      <w:r w:rsidR="005C1A10" w:rsidRPr="006036F5">
        <w:rPr>
          <w:rFonts w:ascii="Arial" w:hAnsi="Arial" w:cs="Arial"/>
          <w:bCs/>
          <w:sz w:val="22"/>
          <w:szCs w:val="22"/>
          <w:highlight w:val="yellow"/>
        </w:rPr>
        <w:t>ies</w:t>
      </w:r>
    </w:p>
    <w:p w14:paraId="154B3A32" w14:textId="2A0E2DD3" w:rsidR="000A3AAA" w:rsidRPr="006036F5" w:rsidRDefault="000A3AAA" w:rsidP="000A3AAA">
      <w:pPr>
        <w:spacing w:after="100" w:afterAutospacing="1" w:line="240" w:lineRule="auto"/>
        <w:ind w:firstLine="567"/>
        <w:jc w:val="left"/>
        <w:rPr>
          <w:rFonts w:ascii="Arial" w:hAnsi="Arial" w:cs="Arial"/>
          <w:bCs/>
          <w:sz w:val="22"/>
          <w:szCs w:val="22"/>
          <w:highlight w:val="yellow"/>
        </w:rPr>
      </w:pPr>
      <w:sdt>
        <w:sdtPr>
          <w:rPr>
            <w:rFonts w:ascii="Arial" w:hAnsi="Arial" w:cs="Arial"/>
            <w:bCs/>
            <w:sz w:val="22"/>
            <w:szCs w:val="22"/>
            <w:highlight w:val="yellow"/>
          </w:rPr>
          <w:id w:val="504255655"/>
        </w:sdtPr>
        <w:sdtContent>
          <w:r w:rsidRPr="006036F5">
            <w:rPr>
              <w:rFonts w:ascii="Segoe UI Symbol" w:hAnsi="Segoe UI Symbol" w:cs="Segoe UI Symbol"/>
              <w:bCs/>
              <w:sz w:val="22"/>
              <w:szCs w:val="22"/>
              <w:highlight w:val="yellow"/>
            </w:rPr>
            <w:t>☐</w:t>
          </w:r>
        </w:sdtContent>
      </w:sdt>
      <w:r w:rsidRPr="006036F5">
        <w:rPr>
          <w:rFonts w:ascii="Arial" w:hAnsi="Arial" w:cs="Arial"/>
          <w:bCs/>
          <w:sz w:val="22"/>
          <w:szCs w:val="22"/>
          <w:highlight w:val="yellow"/>
        </w:rPr>
        <w:t xml:space="preserve"> Graft</w:t>
      </w:r>
      <w:r w:rsidR="005C1A10" w:rsidRPr="006036F5">
        <w:rPr>
          <w:rFonts w:ascii="Arial" w:hAnsi="Arial" w:cs="Arial"/>
          <w:bCs/>
          <w:sz w:val="22"/>
          <w:szCs w:val="22"/>
          <w:highlight w:val="yellow"/>
        </w:rPr>
        <w:t>-</w:t>
      </w:r>
      <w:r w:rsidRPr="006036F5">
        <w:rPr>
          <w:rFonts w:ascii="Arial" w:hAnsi="Arial" w:cs="Arial"/>
          <w:bCs/>
          <w:sz w:val="22"/>
          <w:szCs w:val="22"/>
          <w:highlight w:val="yellow"/>
        </w:rPr>
        <w:t>versus</w:t>
      </w:r>
      <w:r w:rsidR="005C1A10" w:rsidRPr="006036F5">
        <w:rPr>
          <w:rFonts w:ascii="Arial" w:hAnsi="Arial" w:cs="Arial"/>
          <w:bCs/>
          <w:sz w:val="22"/>
          <w:szCs w:val="22"/>
          <w:highlight w:val="yellow"/>
        </w:rPr>
        <w:t>-</w:t>
      </w:r>
      <w:r w:rsidRPr="006036F5">
        <w:rPr>
          <w:rFonts w:ascii="Arial" w:hAnsi="Arial" w:cs="Arial"/>
          <w:bCs/>
          <w:sz w:val="22"/>
          <w:szCs w:val="22"/>
          <w:highlight w:val="yellow"/>
        </w:rPr>
        <w:t>host disease</w:t>
      </w:r>
    </w:p>
    <w:p w14:paraId="0204412C" w14:textId="45627949" w:rsidR="000A3AAA" w:rsidRPr="006036F5" w:rsidRDefault="000A3AAA" w:rsidP="000A3AAA">
      <w:pPr>
        <w:spacing w:after="100" w:afterAutospacing="1" w:line="240" w:lineRule="auto"/>
        <w:ind w:firstLine="567"/>
        <w:jc w:val="left"/>
        <w:rPr>
          <w:rFonts w:ascii="Arial" w:hAnsi="Arial" w:cs="Arial"/>
          <w:bCs/>
          <w:sz w:val="22"/>
          <w:szCs w:val="22"/>
          <w:highlight w:val="yellow"/>
        </w:rPr>
      </w:pPr>
      <w:sdt>
        <w:sdtPr>
          <w:rPr>
            <w:rFonts w:ascii="Arial" w:hAnsi="Arial" w:cs="Arial"/>
            <w:bCs/>
            <w:sz w:val="22"/>
            <w:szCs w:val="22"/>
            <w:highlight w:val="yellow"/>
          </w:rPr>
          <w:id w:val="379365401"/>
        </w:sdtPr>
        <w:sdtContent>
          <w:r w:rsidRPr="006036F5">
            <w:rPr>
              <w:rFonts w:ascii="Segoe UI Symbol" w:hAnsi="Segoe UI Symbol" w:cs="Segoe UI Symbol"/>
              <w:bCs/>
              <w:sz w:val="22"/>
              <w:szCs w:val="22"/>
              <w:highlight w:val="yellow"/>
            </w:rPr>
            <w:t>☐</w:t>
          </w:r>
        </w:sdtContent>
      </w:sdt>
      <w:r w:rsidRPr="006036F5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5C1A10" w:rsidRPr="006036F5">
        <w:rPr>
          <w:rFonts w:ascii="Arial" w:hAnsi="Arial" w:cs="Arial"/>
          <w:bCs/>
          <w:sz w:val="22"/>
          <w:szCs w:val="22"/>
          <w:highlight w:val="yellow"/>
        </w:rPr>
        <w:t xml:space="preserve">Survivorship </w:t>
      </w:r>
    </w:p>
    <w:p w14:paraId="5C93CA86" w14:textId="098412B8" w:rsidR="000A3AAA" w:rsidRPr="006036F5" w:rsidRDefault="000A3AAA" w:rsidP="000A3AAA">
      <w:pPr>
        <w:spacing w:after="100" w:afterAutospacing="1" w:line="240" w:lineRule="auto"/>
        <w:ind w:firstLine="567"/>
        <w:jc w:val="left"/>
        <w:rPr>
          <w:rFonts w:ascii="Arial" w:hAnsi="Arial" w:cs="Arial"/>
          <w:bCs/>
          <w:sz w:val="22"/>
          <w:szCs w:val="22"/>
          <w:highlight w:val="yellow"/>
        </w:rPr>
      </w:pPr>
      <w:sdt>
        <w:sdtPr>
          <w:rPr>
            <w:rFonts w:ascii="Arial" w:hAnsi="Arial" w:cs="Arial"/>
            <w:bCs/>
            <w:sz w:val="22"/>
            <w:szCs w:val="22"/>
            <w:highlight w:val="yellow"/>
          </w:rPr>
          <w:id w:val="-1753414863"/>
        </w:sdtPr>
        <w:sdtContent>
          <w:r w:rsidRPr="006036F5">
            <w:rPr>
              <w:rFonts w:ascii="Segoe UI Symbol" w:hAnsi="Segoe UI Symbol" w:cs="Segoe UI Symbol"/>
              <w:bCs/>
              <w:sz w:val="22"/>
              <w:szCs w:val="22"/>
              <w:highlight w:val="yellow"/>
            </w:rPr>
            <w:t>☐</w:t>
          </w:r>
        </w:sdtContent>
      </w:sdt>
      <w:r w:rsidRPr="006036F5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5C1A10" w:rsidRPr="006036F5">
        <w:rPr>
          <w:rFonts w:ascii="Arial" w:hAnsi="Arial" w:cs="Arial"/>
          <w:bCs/>
          <w:sz w:val="22"/>
          <w:szCs w:val="22"/>
          <w:highlight w:val="yellow"/>
        </w:rPr>
        <w:t>Artificial Intelligence</w:t>
      </w:r>
    </w:p>
    <w:p w14:paraId="19ABAFC4" w14:textId="77777777" w:rsidR="000A3AAA" w:rsidRPr="006036F5" w:rsidRDefault="000A3AAA" w:rsidP="000A3AAA">
      <w:pPr>
        <w:spacing w:after="100" w:afterAutospacing="1" w:line="240" w:lineRule="auto"/>
        <w:ind w:firstLine="567"/>
        <w:jc w:val="left"/>
        <w:rPr>
          <w:rFonts w:ascii="Arial" w:hAnsi="Arial" w:cs="Arial"/>
          <w:bCs/>
          <w:sz w:val="22"/>
          <w:szCs w:val="22"/>
          <w:highlight w:val="yellow"/>
        </w:rPr>
      </w:pPr>
    </w:p>
    <w:p w14:paraId="02B3CCC3" w14:textId="401F7228" w:rsidR="00BE3FCD" w:rsidRPr="006036F5" w:rsidRDefault="00BE3FCD" w:rsidP="00636C89">
      <w:pPr>
        <w:spacing w:after="0" w:line="240" w:lineRule="auto"/>
        <w:rPr>
          <w:rFonts w:ascii="Arial" w:hAnsi="Arial" w:cs="Arial"/>
          <w:b/>
          <w:i/>
        </w:rPr>
      </w:pPr>
    </w:p>
    <w:p w14:paraId="2C1CE7F4" w14:textId="77777777" w:rsidR="00636C89" w:rsidRPr="006036F5" w:rsidRDefault="00636C89">
      <w:pPr>
        <w:spacing w:after="0" w:line="240" w:lineRule="auto"/>
        <w:jc w:val="left"/>
        <w:rPr>
          <w:rFonts w:ascii="Arial" w:hAnsi="Arial" w:cs="Arial"/>
          <w:b/>
          <w:highlight w:val="yellow"/>
        </w:rPr>
      </w:pPr>
      <w:r w:rsidRPr="006036F5">
        <w:rPr>
          <w:rFonts w:ascii="Arial" w:hAnsi="Arial" w:cs="Arial"/>
          <w:b/>
          <w:highlight w:val="yellow"/>
        </w:rPr>
        <w:br w:type="page"/>
      </w:r>
    </w:p>
    <w:p w14:paraId="46C2FA4E" w14:textId="00648A5E" w:rsidR="0001672D" w:rsidRPr="006036F5" w:rsidRDefault="00D66DCE" w:rsidP="006036F5">
      <w:pPr>
        <w:pStyle w:val="ListParagraph"/>
        <w:numPr>
          <w:ilvl w:val="0"/>
          <w:numId w:val="38"/>
        </w:numPr>
        <w:spacing w:after="100" w:afterAutospacing="1" w:line="276" w:lineRule="auto"/>
        <w:jc w:val="left"/>
        <w:rPr>
          <w:rFonts w:ascii="Arial" w:hAnsi="Arial" w:cs="Arial"/>
          <w:b/>
          <w:highlight w:val="yellow"/>
        </w:rPr>
      </w:pPr>
      <w:r w:rsidRPr="006036F5">
        <w:rPr>
          <w:rFonts w:ascii="Arial" w:hAnsi="Arial" w:cs="Arial"/>
          <w:b/>
          <w:highlight w:val="yellow"/>
        </w:rPr>
        <w:lastRenderedPageBreak/>
        <w:t>Background &amp; Rationale</w:t>
      </w:r>
    </w:p>
    <w:p w14:paraId="41095549" w14:textId="77777777" w:rsidR="00663033" w:rsidRPr="006036F5" w:rsidRDefault="00663033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sz w:val="28"/>
          <w:highlight w:val="yellow"/>
        </w:rPr>
      </w:pP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Specify the reasons for conducting the research in light of current knowledge</w:t>
      </w:r>
    </w:p>
    <w:p w14:paraId="1E199EEC" w14:textId="77777777" w:rsidR="00663033" w:rsidRPr="006036F5" w:rsidRDefault="00663033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sz w:val="28"/>
          <w:highlight w:val="yellow"/>
        </w:rPr>
      </w:pP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 xml:space="preserve">Include a </w:t>
      </w:r>
      <w:r w:rsidR="00A33EC2"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well-documented</w:t>
      </w: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 xml:space="preserve"> statement of the need/problem that is the basis of the project, the cause of this problem and its possible solutions</w:t>
      </w:r>
    </w:p>
    <w:p w14:paraId="57F28F90" w14:textId="77777777" w:rsidR="0051622A" w:rsidRPr="006036F5" w:rsidRDefault="0051622A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sz w:val="28"/>
          <w:highlight w:val="yellow"/>
        </w:rPr>
      </w:pP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Answer to</w:t>
      </w:r>
      <w:r w:rsidR="00A33EC2"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 xml:space="preserve"> </w:t>
      </w: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the questions:</w:t>
      </w:r>
    </w:p>
    <w:p w14:paraId="0F7A5A43" w14:textId="77777777" w:rsidR="00663033" w:rsidRPr="006036F5" w:rsidRDefault="0051622A" w:rsidP="006036F5">
      <w:pPr>
        <w:pStyle w:val="ListParagraph"/>
        <w:numPr>
          <w:ilvl w:val="1"/>
          <w:numId w:val="31"/>
        </w:numPr>
        <w:spacing w:after="100" w:afterAutospacing="1" w:line="276" w:lineRule="auto"/>
        <w:rPr>
          <w:rFonts w:ascii="Arial" w:hAnsi="Arial" w:cs="Arial"/>
          <w:sz w:val="28"/>
          <w:highlight w:val="yellow"/>
        </w:rPr>
      </w:pP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W</w:t>
      </w:r>
      <w:r w:rsidR="00663033"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hy the research needs to be done</w:t>
      </w: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?</w:t>
      </w:r>
    </w:p>
    <w:p w14:paraId="63E572BC" w14:textId="77777777" w:rsidR="00663033" w:rsidRPr="006036F5" w:rsidRDefault="0051622A" w:rsidP="006036F5">
      <w:pPr>
        <w:pStyle w:val="ListParagraph"/>
        <w:numPr>
          <w:ilvl w:val="1"/>
          <w:numId w:val="31"/>
        </w:numPr>
        <w:spacing w:after="100" w:afterAutospacing="1" w:line="276" w:lineRule="auto"/>
        <w:rPr>
          <w:rFonts w:ascii="Arial" w:hAnsi="Arial" w:cs="Arial"/>
          <w:sz w:val="28"/>
          <w:highlight w:val="yellow"/>
        </w:rPr>
      </w:pP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W</w:t>
      </w:r>
      <w:r w:rsidR="00663033"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hat will be its relevance</w:t>
      </w: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?</w:t>
      </w:r>
    </w:p>
    <w:p w14:paraId="746F918D" w14:textId="77777777" w:rsidR="005F1348" w:rsidRPr="00A82182" w:rsidRDefault="0051622A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sz w:val="22"/>
          <w:szCs w:val="22"/>
          <w:highlight w:val="yellow"/>
        </w:rPr>
      </w:pPr>
      <w:r w:rsidRPr="00A82182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Give a b</w:t>
      </w:r>
      <w:r w:rsidR="00663033" w:rsidRPr="00A82182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rief description of the most relevant studies published on the subject</w:t>
      </w:r>
    </w:p>
    <w:p w14:paraId="772FC6B4" w14:textId="1E2EF9D7" w:rsidR="0098504C" w:rsidRDefault="0098504C" w:rsidP="00A82182">
      <w:pPr>
        <w:spacing w:after="0"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B337F61" w14:textId="0C767A50" w:rsidR="00A82182" w:rsidRDefault="00A82182" w:rsidP="00A82182">
      <w:pPr>
        <w:spacing w:after="0"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383F180B" w14:textId="77777777" w:rsidR="00A82182" w:rsidRPr="00A82182" w:rsidRDefault="00A82182" w:rsidP="00A82182">
      <w:pPr>
        <w:spacing w:after="0"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0AFE967" w14:textId="77777777" w:rsidR="00636C89" w:rsidRPr="00A82182" w:rsidRDefault="00636C89" w:rsidP="00A82182">
      <w:pPr>
        <w:spacing w:after="0"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EE6EA96" w14:textId="77777777" w:rsidR="0001672D" w:rsidRPr="00A82182" w:rsidRDefault="0001672D" w:rsidP="006036F5">
      <w:pPr>
        <w:pStyle w:val="ListParagraph"/>
        <w:numPr>
          <w:ilvl w:val="0"/>
          <w:numId w:val="38"/>
        </w:numPr>
        <w:spacing w:after="100" w:afterAutospacing="1" w:line="276" w:lineRule="auto"/>
        <w:jc w:val="left"/>
        <w:rPr>
          <w:rFonts w:ascii="Arial" w:hAnsi="Arial" w:cs="Arial"/>
          <w:b/>
          <w:highlight w:val="yellow"/>
        </w:rPr>
      </w:pPr>
      <w:r w:rsidRPr="00A82182">
        <w:rPr>
          <w:rFonts w:ascii="Arial" w:hAnsi="Arial" w:cs="Arial"/>
          <w:b/>
          <w:highlight w:val="yellow"/>
        </w:rPr>
        <w:t>Study objectives</w:t>
      </w:r>
    </w:p>
    <w:p w14:paraId="7BC27ECA" w14:textId="77777777" w:rsidR="0001672D" w:rsidRPr="006036F5" w:rsidRDefault="0001672D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State the objectives of the study</w:t>
      </w:r>
    </w:p>
    <w:p w14:paraId="6F8706CA" w14:textId="77777777" w:rsidR="00F92325" w:rsidRPr="006036F5" w:rsidRDefault="00F92325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Explain what the proposal/protocol hopes to accomplish</w:t>
      </w:r>
    </w:p>
    <w:p w14:paraId="2A1C5384" w14:textId="77777777" w:rsidR="00E17F0D" w:rsidRPr="006036F5" w:rsidRDefault="00E17F0D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Objectives should be simple (not complex), specific (not vague), and stated in advance (not after the research is done)</w:t>
      </w:r>
    </w:p>
    <w:p w14:paraId="34B4E251" w14:textId="0104828F" w:rsidR="0001672D" w:rsidRPr="006036F5" w:rsidRDefault="00B50C61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Only one primary objective</w:t>
      </w:r>
    </w:p>
    <w:p w14:paraId="2511592E" w14:textId="77777777" w:rsidR="00636C89" w:rsidRPr="006036F5" w:rsidRDefault="00636C89" w:rsidP="006036F5">
      <w:pPr>
        <w:pStyle w:val="ListParagraph"/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</w:p>
    <w:p w14:paraId="3034446F" w14:textId="088E2AE9" w:rsidR="0098504C" w:rsidRPr="006036F5" w:rsidRDefault="00A055C2" w:rsidP="00357ECC">
      <w:pPr>
        <w:pStyle w:val="ListParagraph"/>
        <w:numPr>
          <w:ilvl w:val="1"/>
          <w:numId w:val="38"/>
        </w:numPr>
        <w:spacing w:after="100" w:afterAutospacing="1" w:line="276" w:lineRule="auto"/>
        <w:ind w:left="709"/>
        <w:jc w:val="left"/>
        <w:rPr>
          <w:rFonts w:ascii="Arial" w:hAnsi="Arial" w:cs="Arial"/>
          <w:b/>
          <w:highlight w:val="yellow"/>
        </w:rPr>
      </w:pPr>
      <w:r w:rsidRPr="006036F5">
        <w:rPr>
          <w:rFonts w:ascii="Arial" w:hAnsi="Arial" w:cs="Arial"/>
          <w:b/>
          <w:highlight w:val="yellow"/>
        </w:rPr>
        <w:t xml:space="preserve">Primary </w:t>
      </w:r>
      <w:r w:rsidR="002329EE" w:rsidRPr="006036F5">
        <w:rPr>
          <w:rFonts w:ascii="Arial" w:hAnsi="Arial" w:cs="Arial"/>
          <w:b/>
          <w:highlight w:val="yellow"/>
        </w:rPr>
        <w:t>objective</w:t>
      </w:r>
    </w:p>
    <w:p w14:paraId="5110D58E" w14:textId="77777777" w:rsidR="00636C89" w:rsidRPr="002926BB" w:rsidRDefault="00636C89" w:rsidP="00357ECC">
      <w:pPr>
        <w:pStyle w:val="ListParagraph"/>
        <w:spacing w:after="100" w:afterAutospacing="1" w:line="276" w:lineRule="auto"/>
        <w:ind w:left="709"/>
        <w:jc w:val="left"/>
        <w:rPr>
          <w:rFonts w:ascii="Arial" w:hAnsi="Arial" w:cs="Arial"/>
          <w:b/>
          <w:sz w:val="22"/>
          <w:szCs w:val="22"/>
          <w:highlight w:val="yellow"/>
        </w:rPr>
      </w:pPr>
    </w:p>
    <w:p w14:paraId="60321A48" w14:textId="77777777" w:rsidR="002329EE" w:rsidRPr="006036F5" w:rsidRDefault="002329EE" w:rsidP="00357ECC">
      <w:pPr>
        <w:pStyle w:val="ListParagraph"/>
        <w:numPr>
          <w:ilvl w:val="1"/>
          <w:numId w:val="38"/>
        </w:numPr>
        <w:spacing w:after="100" w:afterAutospacing="1" w:line="276" w:lineRule="auto"/>
        <w:ind w:left="709"/>
        <w:jc w:val="left"/>
        <w:rPr>
          <w:rFonts w:ascii="Arial" w:hAnsi="Arial" w:cs="Arial"/>
          <w:b/>
          <w:highlight w:val="yellow"/>
        </w:rPr>
      </w:pPr>
      <w:r w:rsidRPr="006036F5">
        <w:rPr>
          <w:rFonts w:ascii="Arial" w:hAnsi="Arial" w:cs="Arial"/>
          <w:b/>
          <w:highlight w:val="yellow"/>
        </w:rPr>
        <w:t>Secondary objective</w:t>
      </w:r>
      <w:r w:rsidR="008E67E3" w:rsidRPr="006036F5">
        <w:rPr>
          <w:rFonts w:ascii="Arial" w:hAnsi="Arial" w:cs="Arial"/>
          <w:b/>
          <w:highlight w:val="yellow"/>
        </w:rPr>
        <w:t>(</w:t>
      </w:r>
      <w:r w:rsidRPr="006036F5">
        <w:rPr>
          <w:rFonts w:ascii="Arial" w:hAnsi="Arial" w:cs="Arial"/>
          <w:b/>
          <w:highlight w:val="yellow"/>
        </w:rPr>
        <w:t>s</w:t>
      </w:r>
      <w:r w:rsidR="008E67E3" w:rsidRPr="006036F5">
        <w:rPr>
          <w:rFonts w:ascii="Arial" w:hAnsi="Arial" w:cs="Arial"/>
          <w:b/>
          <w:highlight w:val="yellow"/>
        </w:rPr>
        <w:t>)</w:t>
      </w:r>
    </w:p>
    <w:p w14:paraId="3C1423D9" w14:textId="77777777" w:rsidR="00A82182" w:rsidRDefault="00A82182" w:rsidP="00A82182">
      <w:pPr>
        <w:spacing w:after="0" w:line="276" w:lineRule="auto"/>
        <w:jc w:val="left"/>
        <w:rPr>
          <w:rFonts w:ascii="Arial" w:hAnsi="Arial" w:cs="Arial"/>
          <w:b/>
          <w:highlight w:val="yellow"/>
        </w:rPr>
      </w:pPr>
    </w:p>
    <w:p w14:paraId="2E982778" w14:textId="5C5F20D8" w:rsidR="00A82182" w:rsidRDefault="00A82182" w:rsidP="00A82182">
      <w:pPr>
        <w:spacing w:after="0" w:line="276" w:lineRule="auto"/>
        <w:jc w:val="left"/>
        <w:rPr>
          <w:rFonts w:ascii="Arial" w:hAnsi="Arial" w:cs="Arial"/>
          <w:b/>
          <w:highlight w:val="yellow"/>
        </w:rPr>
      </w:pPr>
    </w:p>
    <w:p w14:paraId="487BF23C" w14:textId="77777777" w:rsidR="00EB4575" w:rsidRDefault="00EB4575" w:rsidP="00A82182">
      <w:pPr>
        <w:spacing w:after="0" w:line="276" w:lineRule="auto"/>
        <w:jc w:val="left"/>
        <w:rPr>
          <w:rFonts w:ascii="Arial" w:hAnsi="Arial" w:cs="Arial"/>
          <w:b/>
          <w:highlight w:val="yellow"/>
        </w:rPr>
      </w:pPr>
    </w:p>
    <w:p w14:paraId="079DAC4A" w14:textId="77777777" w:rsidR="006036F5" w:rsidRPr="006036F5" w:rsidRDefault="006036F5" w:rsidP="00A82182">
      <w:pPr>
        <w:spacing w:after="0" w:line="276" w:lineRule="auto"/>
        <w:jc w:val="left"/>
        <w:rPr>
          <w:rFonts w:ascii="Arial" w:hAnsi="Arial" w:cs="Arial"/>
          <w:b/>
          <w:highlight w:val="yellow"/>
        </w:rPr>
      </w:pPr>
    </w:p>
    <w:p w14:paraId="7CB57D42" w14:textId="6F5155C5" w:rsidR="00636C89" w:rsidRDefault="00EB2403" w:rsidP="00357ECC">
      <w:pPr>
        <w:pStyle w:val="ListParagraph"/>
        <w:numPr>
          <w:ilvl w:val="0"/>
          <w:numId w:val="38"/>
        </w:numPr>
        <w:spacing w:after="100" w:afterAutospacing="1" w:line="276" w:lineRule="auto"/>
        <w:jc w:val="left"/>
        <w:rPr>
          <w:rFonts w:ascii="Arial" w:hAnsi="Arial" w:cs="Arial"/>
          <w:b/>
          <w:highlight w:val="yellow"/>
        </w:rPr>
      </w:pPr>
      <w:r w:rsidRPr="006036F5">
        <w:rPr>
          <w:rFonts w:ascii="Arial" w:hAnsi="Arial" w:cs="Arial"/>
          <w:b/>
          <w:highlight w:val="yellow"/>
        </w:rPr>
        <w:t>Study design</w:t>
      </w:r>
    </w:p>
    <w:p w14:paraId="27D2568E" w14:textId="26A459A6" w:rsidR="002B498D" w:rsidRDefault="002B498D" w:rsidP="002B498D">
      <w:pPr>
        <w:pStyle w:val="ListParagraph"/>
        <w:numPr>
          <w:ilvl w:val="1"/>
          <w:numId w:val="38"/>
        </w:numPr>
        <w:spacing w:after="100" w:afterAutospacing="1" w:line="276" w:lineRule="auto"/>
        <w:ind w:left="709"/>
        <w:jc w:val="left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Type of study</w:t>
      </w:r>
    </w:p>
    <w:p w14:paraId="346D08B3" w14:textId="31E12068" w:rsidR="002B498D" w:rsidRPr="002926BB" w:rsidRDefault="002B498D" w:rsidP="002926BB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2926BB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D</w:t>
      </w:r>
      <w:r w:rsidR="002C4BD1" w:rsidRPr="002926BB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escribe precisely the study design, how it is related to the study objectives</w:t>
      </w:r>
    </w:p>
    <w:p w14:paraId="44F049F8" w14:textId="77777777" w:rsidR="002B498D" w:rsidRDefault="005C5F5F" w:rsidP="002B498D">
      <w:pPr>
        <w:pStyle w:val="ListParagraph"/>
        <w:spacing w:after="0" w:afterAutospacing="1" w:line="276" w:lineRule="auto"/>
        <w:ind w:left="709"/>
        <w:jc w:val="left"/>
        <w:rPr>
          <w:rFonts w:ascii="Arial" w:hAnsi="Arial" w:cs="Arial"/>
          <w:sz w:val="22"/>
          <w:highlight w:val="yellow"/>
        </w:rPr>
      </w:pPr>
      <w:sdt>
        <w:sdtPr>
          <w:rPr>
            <w:rFonts w:ascii="Arial" w:eastAsia="MS Gothic" w:hAnsi="Arial" w:cs="Arial"/>
            <w:b/>
            <w:bCs/>
            <w:sz w:val="20"/>
            <w:szCs w:val="22"/>
            <w:highlight w:val="yellow"/>
          </w:rPr>
          <w:id w:val="-323361046"/>
        </w:sdtPr>
        <w:sdtEndPr/>
        <w:sdtContent>
          <w:r w:rsidR="00E81B4B" w:rsidRPr="002B498D">
            <w:rPr>
              <w:rFonts w:ascii="Segoe UI Symbol" w:eastAsia="MS Gothic" w:hAnsi="Segoe UI Symbol" w:cs="Segoe UI Symbol"/>
              <w:b/>
              <w:bCs/>
              <w:sz w:val="20"/>
              <w:szCs w:val="22"/>
              <w:highlight w:val="yellow"/>
            </w:rPr>
            <w:t>☐</w:t>
          </w:r>
        </w:sdtContent>
      </w:sdt>
      <w:r w:rsidR="006E3E03" w:rsidRPr="002B498D">
        <w:rPr>
          <w:rFonts w:ascii="Arial" w:hAnsi="Arial" w:cs="Arial"/>
          <w:b/>
          <w:bCs/>
          <w:sz w:val="20"/>
          <w:szCs w:val="22"/>
          <w:highlight w:val="yellow"/>
        </w:rPr>
        <w:t xml:space="preserve"> </w:t>
      </w:r>
      <w:r w:rsidR="006E3E03" w:rsidRPr="002B498D">
        <w:rPr>
          <w:rFonts w:ascii="Arial" w:hAnsi="Arial" w:cs="Arial"/>
          <w:sz w:val="22"/>
          <w:highlight w:val="yellow"/>
        </w:rPr>
        <w:t>Retrospective</w:t>
      </w:r>
    </w:p>
    <w:p w14:paraId="03770296" w14:textId="77777777" w:rsidR="002B498D" w:rsidRDefault="005C5F5F" w:rsidP="002B498D">
      <w:pPr>
        <w:pStyle w:val="ListParagraph"/>
        <w:spacing w:after="0" w:afterAutospacing="1" w:line="276" w:lineRule="auto"/>
        <w:ind w:left="709"/>
        <w:jc w:val="left"/>
        <w:rPr>
          <w:rFonts w:ascii="Arial" w:hAnsi="Arial" w:cs="Arial"/>
          <w:sz w:val="22"/>
          <w:highlight w:val="yellow"/>
        </w:rPr>
      </w:pPr>
      <w:sdt>
        <w:sdtPr>
          <w:rPr>
            <w:rFonts w:ascii="Arial" w:eastAsia="MS Gothic" w:hAnsi="Arial" w:cs="Arial"/>
            <w:b/>
            <w:bCs/>
            <w:sz w:val="20"/>
            <w:szCs w:val="22"/>
            <w:highlight w:val="yellow"/>
          </w:rPr>
          <w:id w:val="1777606489"/>
        </w:sdtPr>
        <w:sdtEndPr/>
        <w:sdtContent>
          <w:r w:rsidR="006E3E03" w:rsidRPr="006036F5">
            <w:rPr>
              <w:rFonts w:ascii="Segoe UI Symbol" w:eastAsia="MS Gothic" w:hAnsi="Segoe UI Symbol" w:cs="Segoe UI Symbol"/>
              <w:b/>
              <w:bCs/>
              <w:sz w:val="20"/>
              <w:szCs w:val="22"/>
              <w:highlight w:val="yellow"/>
            </w:rPr>
            <w:t>☐</w:t>
          </w:r>
        </w:sdtContent>
      </w:sdt>
      <w:r w:rsidR="006E3E03" w:rsidRPr="006036F5">
        <w:rPr>
          <w:rFonts w:ascii="Arial" w:hAnsi="Arial" w:cs="Arial"/>
          <w:b/>
          <w:bCs/>
          <w:sz w:val="20"/>
          <w:szCs w:val="22"/>
          <w:highlight w:val="yellow"/>
        </w:rPr>
        <w:t xml:space="preserve"> </w:t>
      </w:r>
      <w:r w:rsidR="006E3E03" w:rsidRPr="006036F5">
        <w:rPr>
          <w:rFonts w:ascii="Arial" w:hAnsi="Arial" w:cs="Arial"/>
          <w:sz w:val="22"/>
          <w:highlight w:val="yellow"/>
        </w:rPr>
        <w:t>Prospective, non-interventional (NIS)</w:t>
      </w:r>
    </w:p>
    <w:p w14:paraId="0CAB622C" w14:textId="0601736D" w:rsidR="006036F5" w:rsidRDefault="005C5F5F" w:rsidP="00A82182">
      <w:pPr>
        <w:pStyle w:val="ListParagraph"/>
        <w:spacing w:after="0" w:afterAutospacing="1" w:line="276" w:lineRule="auto"/>
        <w:ind w:left="709"/>
        <w:jc w:val="left"/>
        <w:rPr>
          <w:rFonts w:ascii="Arial" w:hAnsi="Arial" w:cs="Arial"/>
          <w:sz w:val="22"/>
          <w:highlight w:val="yellow"/>
        </w:rPr>
      </w:pPr>
      <w:sdt>
        <w:sdtPr>
          <w:rPr>
            <w:rFonts w:ascii="Arial" w:eastAsia="MS Gothic" w:hAnsi="Arial" w:cs="Arial"/>
            <w:b/>
            <w:bCs/>
            <w:sz w:val="20"/>
            <w:szCs w:val="22"/>
            <w:highlight w:val="yellow"/>
          </w:rPr>
          <w:id w:val="-783113927"/>
        </w:sdtPr>
        <w:sdtEndPr/>
        <w:sdtContent>
          <w:r w:rsidR="006E3E03" w:rsidRPr="006036F5">
            <w:rPr>
              <w:rFonts w:ascii="Segoe UI Symbol" w:eastAsia="MS Gothic" w:hAnsi="Segoe UI Symbol" w:cs="Segoe UI Symbol"/>
              <w:b/>
              <w:bCs/>
              <w:sz w:val="20"/>
              <w:szCs w:val="22"/>
              <w:highlight w:val="yellow"/>
            </w:rPr>
            <w:t>☐</w:t>
          </w:r>
        </w:sdtContent>
      </w:sdt>
      <w:r w:rsidR="006E3E03" w:rsidRPr="006036F5">
        <w:rPr>
          <w:rFonts w:ascii="Arial" w:hAnsi="Arial" w:cs="Arial"/>
          <w:b/>
          <w:bCs/>
          <w:sz w:val="20"/>
          <w:szCs w:val="22"/>
          <w:highlight w:val="yellow"/>
        </w:rPr>
        <w:t xml:space="preserve"> </w:t>
      </w:r>
      <w:r w:rsidR="006E3E03" w:rsidRPr="006036F5">
        <w:rPr>
          <w:rFonts w:ascii="Arial" w:hAnsi="Arial" w:cs="Arial"/>
          <w:sz w:val="22"/>
          <w:highlight w:val="yellow"/>
        </w:rPr>
        <w:t>Survey</w:t>
      </w:r>
    </w:p>
    <w:p w14:paraId="00B5D339" w14:textId="77777777" w:rsidR="00A82182" w:rsidRPr="006036F5" w:rsidRDefault="00A82182" w:rsidP="00A82182">
      <w:pPr>
        <w:pStyle w:val="ListParagraph"/>
        <w:spacing w:after="0" w:afterAutospacing="1" w:line="276" w:lineRule="auto"/>
        <w:ind w:left="709"/>
        <w:jc w:val="left"/>
        <w:rPr>
          <w:rFonts w:ascii="Arial" w:hAnsi="Arial" w:cs="Arial"/>
          <w:sz w:val="22"/>
          <w:highlight w:val="yellow"/>
        </w:rPr>
      </w:pPr>
    </w:p>
    <w:p w14:paraId="53B626AB" w14:textId="77777777" w:rsidR="002C4BD1" w:rsidRPr="006036F5" w:rsidRDefault="00E8721F" w:rsidP="00357ECC">
      <w:pPr>
        <w:pStyle w:val="ListParagraph"/>
        <w:numPr>
          <w:ilvl w:val="1"/>
          <w:numId w:val="38"/>
        </w:numPr>
        <w:spacing w:after="100" w:afterAutospacing="1" w:line="276" w:lineRule="auto"/>
        <w:ind w:left="709"/>
        <w:jc w:val="left"/>
        <w:rPr>
          <w:rFonts w:ascii="Arial" w:hAnsi="Arial" w:cs="Arial"/>
          <w:b/>
          <w:highlight w:val="yellow"/>
        </w:rPr>
      </w:pPr>
      <w:r w:rsidRPr="006036F5">
        <w:rPr>
          <w:rFonts w:ascii="Arial" w:hAnsi="Arial" w:cs="Arial"/>
          <w:b/>
          <w:highlight w:val="yellow"/>
        </w:rPr>
        <w:t>Study population</w:t>
      </w:r>
    </w:p>
    <w:p w14:paraId="0DF65AC5" w14:textId="77777777" w:rsidR="0096726F" w:rsidRPr="006036F5" w:rsidRDefault="0096726F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Describe precisely the research population</w:t>
      </w:r>
    </w:p>
    <w:p w14:paraId="3F04F994" w14:textId="6BB0027D" w:rsidR="00B03C1F" w:rsidRDefault="00B03C1F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 xml:space="preserve">For NIS studies, </w:t>
      </w:r>
      <w:r w:rsidR="009F07EF"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indicate the number of patients needed (describe calculation if so)</w:t>
      </w:r>
    </w:p>
    <w:p w14:paraId="5A5C5A43" w14:textId="77777777" w:rsidR="00A82182" w:rsidRPr="006036F5" w:rsidRDefault="00A82182" w:rsidP="00A82182">
      <w:pPr>
        <w:pStyle w:val="ListParagraph"/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</w:p>
    <w:p w14:paraId="17C9764D" w14:textId="047637CB" w:rsidR="00E8721F" w:rsidRPr="006036F5" w:rsidRDefault="00E8721F" w:rsidP="002926BB">
      <w:pPr>
        <w:pStyle w:val="ListParagraph"/>
        <w:numPr>
          <w:ilvl w:val="2"/>
          <w:numId w:val="38"/>
        </w:numPr>
        <w:spacing w:after="100" w:afterAutospacing="1" w:line="276" w:lineRule="auto"/>
        <w:ind w:left="1701"/>
        <w:jc w:val="left"/>
        <w:rPr>
          <w:rFonts w:ascii="Arial" w:hAnsi="Arial" w:cs="Arial"/>
          <w:b/>
          <w:highlight w:val="yellow"/>
        </w:rPr>
      </w:pPr>
      <w:r w:rsidRPr="006036F5">
        <w:rPr>
          <w:rFonts w:ascii="Arial" w:hAnsi="Arial" w:cs="Arial"/>
          <w:b/>
          <w:highlight w:val="yellow"/>
        </w:rPr>
        <w:t>Inclusion criteria</w:t>
      </w:r>
      <w:r w:rsidR="00A82182">
        <w:rPr>
          <w:rFonts w:ascii="Arial" w:hAnsi="Arial" w:cs="Arial"/>
          <w:b/>
          <w:highlight w:val="yellow"/>
        </w:rPr>
        <w:br/>
      </w:r>
    </w:p>
    <w:p w14:paraId="02ACD544" w14:textId="77777777" w:rsidR="00252EF9" w:rsidRPr="006036F5" w:rsidRDefault="00E8721F" w:rsidP="002926BB">
      <w:pPr>
        <w:pStyle w:val="ListParagraph"/>
        <w:numPr>
          <w:ilvl w:val="2"/>
          <w:numId w:val="38"/>
        </w:numPr>
        <w:spacing w:after="100" w:afterAutospacing="1" w:line="276" w:lineRule="auto"/>
        <w:ind w:left="1701"/>
        <w:jc w:val="left"/>
        <w:rPr>
          <w:rFonts w:ascii="Arial" w:hAnsi="Arial" w:cs="Arial"/>
          <w:b/>
          <w:highlight w:val="yellow"/>
        </w:rPr>
      </w:pPr>
      <w:r w:rsidRPr="006036F5">
        <w:rPr>
          <w:rFonts w:ascii="Arial" w:hAnsi="Arial" w:cs="Arial"/>
          <w:b/>
          <w:highlight w:val="yellow"/>
        </w:rPr>
        <w:t>Exclusion criteria</w:t>
      </w:r>
    </w:p>
    <w:p w14:paraId="3B7E560A" w14:textId="77777777" w:rsidR="002C4BD1" w:rsidRPr="006036F5" w:rsidRDefault="002C4BD1" w:rsidP="006036F5">
      <w:p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</w:p>
    <w:p w14:paraId="78B78A49" w14:textId="47463C6C" w:rsidR="00A93327" w:rsidRDefault="006F7682" w:rsidP="006036F5">
      <w:pPr>
        <w:pStyle w:val="ListParagraph"/>
        <w:numPr>
          <w:ilvl w:val="0"/>
          <w:numId w:val="38"/>
        </w:numPr>
        <w:spacing w:after="100" w:afterAutospacing="1" w:line="276" w:lineRule="auto"/>
        <w:jc w:val="left"/>
        <w:rPr>
          <w:rFonts w:ascii="Arial" w:hAnsi="Arial" w:cs="Arial"/>
          <w:b/>
          <w:highlight w:val="yellow"/>
        </w:rPr>
      </w:pPr>
      <w:r w:rsidRPr="006036F5">
        <w:rPr>
          <w:rFonts w:ascii="Arial" w:hAnsi="Arial" w:cs="Arial"/>
          <w:b/>
          <w:highlight w:val="yellow"/>
        </w:rPr>
        <w:lastRenderedPageBreak/>
        <w:t>Data management</w:t>
      </w:r>
    </w:p>
    <w:p w14:paraId="3C1F7B7E" w14:textId="03C8C58F" w:rsidR="00244FD9" w:rsidRDefault="00A93327" w:rsidP="002926BB">
      <w:pPr>
        <w:pStyle w:val="ListParagraph"/>
        <w:numPr>
          <w:ilvl w:val="1"/>
          <w:numId w:val="38"/>
        </w:numPr>
        <w:spacing w:after="100" w:afterAutospacing="1" w:line="276" w:lineRule="auto"/>
        <w:ind w:left="709"/>
        <w:jc w:val="left"/>
        <w:rPr>
          <w:rFonts w:ascii="Arial" w:hAnsi="Arial" w:cs="Arial"/>
          <w:b/>
          <w:highlight w:val="yellow"/>
        </w:rPr>
      </w:pPr>
      <w:r w:rsidRPr="002926BB">
        <w:rPr>
          <w:rFonts w:ascii="Arial" w:hAnsi="Arial" w:cs="Arial"/>
          <w:b/>
          <w:highlight w:val="yellow"/>
        </w:rPr>
        <w:t>Data requirements</w:t>
      </w:r>
    </w:p>
    <w:p w14:paraId="1ED17195" w14:textId="4D8D43B8" w:rsidR="001257AF" w:rsidRPr="00A82182" w:rsidRDefault="00A82182" w:rsidP="00F7716C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P</w:t>
      </w:r>
      <w:r w:rsidR="001257AF" w:rsidRPr="00A82182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rovide a list of all the variables needed for the study</w:t>
      </w:r>
    </w:p>
    <w:p w14:paraId="63FF2EAE" w14:textId="2EADE97A" w:rsidR="001257AF" w:rsidRDefault="001257AF" w:rsidP="00A82182">
      <w:pPr>
        <w:pStyle w:val="ListParagraph"/>
        <w:numPr>
          <w:ilvl w:val="0"/>
          <w:numId w:val="31"/>
        </w:numPr>
        <w:spacing w:after="100" w:afterAutospacing="1" w:line="276" w:lineRule="auto"/>
        <w:jc w:val="left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6036F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Put them in different categories (transplant variables, conditioning, transplant complications, …)</w:t>
      </w:r>
    </w:p>
    <w:p w14:paraId="60E2A657" w14:textId="77777777" w:rsidR="00A82182" w:rsidRPr="00A82182" w:rsidRDefault="00A82182" w:rsidP="00A82182">
      <w:pPr>
        <w:pStyle w:val="ListParagraph"/>
        <w:spacing w:after="100" w:afterAutospacing="1" w:line="276" w:lineRule="auto"/>
        <w:jc w:val="left"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</w:p>
    <w:p w14:paraId="3266B868" w14:textId="00B2C698" w:rsidR="00A82182" w:rsidRPr="00A82182" w:rsidRDefault="00A82182" w:rsidP="00A82182">
      <w:pPr>
        <w:pStyle w:val="ListParagraph"/>
        <w:numPr>
          <w:ilvl w:val="1"/>
          <w:numId w:val="38"/>
        </w:numPr>
        <w:spacing w:after="100" w:afterAutospacing="1" w:line="276" w:lineRule="auto"/>
        <w:ind w:left="709"/>
        <w:jc w:val="left"/>
        <w:rPr>
          <w:rFonts w:ascii="Arial" w:hAnsi="Arial" w:cs="Arial"/>
          <w:b/>
        </w:rPr>
      </w:pPr>
      <w:r w:rsidRPr="00A82182">
        <w:rPr>
          <w:rFonts w:ascii="Arial" w:hAnsi="Arial" w:cs="Arial"/>
          <w:b/>
        </w:rPr>
        <w:t>Data feasibility &amp; Data collection [Study Coordinator]</w:t>
      </w:r>
    </w:p>
    <w:p w14:paraId="4DBFC131" w14:textId="2F08A51B" w:rsidR="00244FD9" w:rsidRPr="00A82182" w:rsidRDefault="00A82182" w:rsidP="00A82182">
      <w:pPr>
        <w:pStyle w:val="ListParagraph"/>
        <w:numPr>
          <w:ilvl w:val="0"/>
          <w:numId w:val="31"/>
        </w:numPr>
        <w:spacing w:after="100" w:afterAutospacing="1" w:line="276" w:lineRule="auto"/>
        <w:jc w:val="left"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0"/>
          <w:shd w:val="clear" w:color="auto" w:fill="FFFFFF"/>
        </w:rPr>
        <w:t>G</w:t>
      </w:r>
      <w:r w:rsidR="00244FD9" w:rsidRPr="00A82182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ive the number of potential eligible patients in the registry </w:t>
      </w:r>
      <w:r w:rsidR="00540B2F" w:rsidRPr="00A82182">
        <w:rPr>
          <w:rFonts w:ascii="Arial" w:hAnsi="Arial" w:cs="Arial"/>
          <w:color w:val="333333"/>
          <w:sz w:val="22"/>
          <w:szCs w:val="20"/>
          <w:shd w:val="clear" w:color="auto" w:fill="FFFFFF"/>
        </w:rPr>
        <w:t>(for retrospective studies)</w:t>
      </w:r>
    </w:p>
    <w:p w14:paraId="506342A7" w14:textId="77777777" w:rsidR="00216D17" w:rsidRPr="006036F5" w:rsidRDefault="00216D17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  <w:r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Is it necessary to collect more data? If yes, </w:t>
      </w:r>
      <w:r w:rsidR="006170D8"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>describe</w:t>
      </w:r>
      <w:r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the procedure</w:t>
      </w:r>
    </w:p>
    <w:p w14:paraId="0B00CFF2" w14:textId="77777777" w:rsidR="007828F5" w:rsidRPr="006036F5" w:rsidRDefault="007828F5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  <w:r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>Provide an estimation of the data collection period (this will evolve during the protocol writing process)</w:t>
      </w:r>
    </w:p>
    <w:p w14:paraId="68602744" w14:textId="692E912E" w:rsidR="005C5F5F" w:rsidRPr="006036F5" w:rsidRDefault="005C5F5F" w:rsidP="006036F5">
      <w:pPr>
        <w:spacing w:after="100" w:afterAutospacing="1" w:line="276" w:lineRule="auto"/>
        <w:rPr>
          <w:rFonts w:ascii="Arial" w:hAnsi="Arial" w:cs="Arial"/>
          <w:color w:val="333333"/>
          <w:sz w:val="20"/>
          <w:szCs w:val="20"/>
          <w:highlight w:val="yellow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highlight w:val="yellow"/>
          <w:shd w:val="clear" w:color="auto" w:fill="FFFFFF"/>
        </w:rPr>
        <w:br/>
      </w:r>
      <w:r>
        <w:rPr>
          <w:rFonts w:ascii="Arial" w:hAnsi="Arial" w:cs="Arial"/>
          <w:color w:val="333333"/>
          <w:sz w:val="20"/>
          <w:szCs w:val="20"/>
          <w:highlight w:val="yellow"/>
          <w:shd w:val="clear" w:color="auto" w:fill="FFFFFF"/>
        </w:rPr>
        <w:br/>
      </w:r>
    </w:p>
    <w:p w14:paraId="59C5A7D8" w14:textId="5664826E" w:rsidR="00EB4575" w:rsidRPr="008C6329" w:rsidRDefault="00F33673" w:rsidP="00EB4575">
      <w:pPr>
        <w:pStyle w:val="ListParagraph"/>
        <w:numPr>
          <w:ilvl w:val="0"/>
          <w:numId w:val="38"/>
        </w:numPr>
        <w:spacing w:after="100" w:afterAutospacing="1" w:line="276" w:lineRule="auto"/>
        <w:jc w:val="left"/>
        <w:rPr>
          <w:rFonts w:ascii="Arial" w:hAnsi="Arial" w:cs="Arial"/>
          <w:b/>
          <w:highlight w:val="yellow"/>
        </w:rPr>
      </w:pPr>
      <w:r w:rsidRPr="008C6329">
        <w:rPr>
          <w:rFonts w:ascii="Arial" w:hAnsi="Arial" w:cs="Arial"/>
          <w:b/>
          <w:highlight w:val="yellow"/>
        </w:rPr>
        <w:t>Statistical analysis</w:t>
      </w:r>
      <w:r w:rsidR="00EB4575" w:rsidRPr="008C6329">
        <w:rPr>
          <w:rFonts w:ascii="Arial" w:hAnsi="Arial" w:cs="Arial"/>
          <w:b/>
          <w:highlight w:val="yellow"/>
        </w:rPr>
        <w:t xml:space="preserve"> </w:t>
      </w:r>
    </w:p>
    <w:p w14:paraId="0EC4ED47" w14:textId="57DAAB00" w:rsidR="00EB4575" w:rsidRPr="008C6329" w:rsidRDefault="00EB4575" w:rsidP="00EB4575">
      <w:pPr>
        <w:pStyle w:val="ListParagraph"/>
        <w:numPr>
          <w:ilvl w:val="1"/>
          <w:numId w:val="38"/>
        </w:numPr>
        <w:spacing w:after="100" w:afterAutospacing="1" w:line="276" w:lineRule="auto"/>
        <w:ind w:left="709"/>
        <w:jc w:val="left"/>
        <w:rPr>
          <w:rFonts w:ascii="Arial" w:hAnsi="Arial" w:cs="Arial"/>
          <w:b/>
          <w:highlight w:val="yellow"/>
        </w:rPr>
      </w:pPr>
      <w:r w:rsidRPr="008C6329">
        <w:rPr>
          <w:rFonts w:ascii="Arial" w:hAnsi="Arial" w:cs="Arial"/>
          <w:b/>
          <w:highlight w:val="yellow"/>
        </w:rPr>
        <w:t>Endpoints</w:t>
      </w:r>
    </w:p>
    <w:p w14:paraId="53A9BD6B" w14:textId="77777777" w:rsidR="00F33673" w:rsidRPr="008C6329" w:rsidRDefault="00F33673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8C6329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The endpoints refer directly to the objectives and are the specific expression of what will be compared in the study</w:t>
      </w:r>
    </w:p>
    <w:p w14:paraId="31D4930E" w14:textId="40D47333" w:rsidR="00A501C4" w:rsidRPr="008C6329" w:rsidRDefault="00A501C4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8C6329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Only one primary endpoint</w:t>
      </w:r>
    </w:p>
    <w:p w14:paraId="315433AF" w14:textId="77777777" w:rsidR="00EB4575" w:rsidRPr="008C6329" w:rsidRDefault="00EB4575" w:rsidP="00EB4575">
      <w:pPr>
        <w:pStyle w:val="ListParagraph"/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</w:p>
    <w:p w14:paraId="629A260E" w14:textId="064F9758" w:rsidR="00F33673" w:rsidRPr="008C6329" w:rsidRDefault="00F33673" w:rsidP="00EB4575">
      <w:pPr>
        <w:pStyle w:val="ListParagraph"/>
        <w:numPr>
          <w:ilvl w:val="2"/>
          <w:numId w:val="38"/>
        </w:numPr>
        <w:spacing w:after="100" w:afterAutospacing="1" w:line="276" w:lineRule="auto"/>
        <w:ind w:left="1701"/>
        <w:jc w:val="left"/>
        <w:rPr>
          <w:rFonts w:ascii="Arial" w:hAnsi="Arial" w:cs="Arial"/>
          <w:b/>
          <w:highlight w:val="yellow"/>
        </w:rPr>
      </w:pPr>
      <w:r w:rsidRPr="008C6329">
        <w:rPr>
          <w:rFonts w:ascii="Arial" w:hAnsi="Arial" w:cs="Arial"/>
          <w:b/>
          <w:highlight w:val="yellow"/>
        </w:rPr>
        <w:t>Primary endpoint</w:t>
      </w:r>
    </w:p>
    <w:p w14:paraId="366DCB7C" w14:textId="77777777" w:rsidR="00EB4575" w:rsidRPr="008C6329" w:rsidRDefault="00EB4575" w:rsidP="00EB4575">
      <w:pPr>
        <w:pStyle w:val="ListParagraph"/>
        <w:spacing w:after="100" w:afterAutospacing="1" w:line="276" w:lineRule="auto"/>
        <w:ind w:left="1701"/>
        <w:jc w:val="left"/>
        <w:rPr>
          <w:rFonts w:ascii="Arial" w:hAnsi="Arial" w:cs="Arial"/>
          <w:b/>
          <w:highlight w:val="yellow"/>
        </w:rPr>
      </w:pPr>
    </w:p>
    <w:p w14:paraId="3E630A72" w14:textId="68A6B2D6" w:rsidR="008E67E3" w:rsidRPr="008C6329" w:rsidRDefault="008E67E3" w:rsidP="00EB4575">
      <w:pPr>
        <w:pStyle w:val="ListParagraph"/>
        <w:numPr>
          <w:ilvl w:val="2"/>
          <w:numId w:val="38"/>
        </w:numPr>
        <w:spacing w:after="100" w:afterAutospacing="1" w:line="276" w:lineRule="auto"/>
        <w:ind w:left="1701"/>
        <w:jc w:val="left"/>
        <w:rPr>
          <w:rFonts w:ascii="Arial" w:hAnsi="Arial" w:cs="Arial"/>
          <w:b/>
          <w:highlight w:val="yellow"/>
        </w:rPr>
      </w:pPr>
      <w:r w:rsidRPr="008C6329">
        <w:rPr>
          <w:rFonts w:ascii="Arial" w:hAnsi="Arial" w:cs="Arial"/>
          <w:b/>
          <w:highlight w:val="yellow"/>
        </w:rPr>
        <w:t>Secondary endpoint(s)</w:t>
      </w:r>
    </w:p>
    <w:p w14:paraId="52D7B8AD" w14:textId="77777777" w:rsidR="00EB4575" w:rsidRDefault="00EB4575" w:rsidP="00EB4575">
      <w:pPr>
        <w:pStyle w:val="ListParagraph"/>
        <w:spacing w:after="100" w:afterAutospacing="1" w:line="276" w:lineRule="auto"/>
        <w:ind w:left="709"/>
        <w:jc w:val="left"/>
        <w:rPr>
          <w:rFonts w:ascii="Arial" w:hAnsi="Arial" w:cs="Arial"/>
          <w:b/>
        </w:rPr>
      </w:pPr>
    </w:p>
    <w:p w14:paraId="76981C27" w14:textId="08662CF7" w:rsidR="00241870" w:rsidRPr="00EB4575" w:rsidRDefault="007F257E" w:rsidP="00EB4575">
      <w:pPr>
        <w:pStyle w:val="ListParagraph"/>
        <w:numPr>
          <w:ilvl w:val="1"/>
          <w:numId w:val="38"/>
        </w:numPr>
        <w:spacing w:after="100" w:afterAutospacing="1" w:line="276" w:lineRule="auto"/>
        <w:ind w:left="709"/>
        <w:jc w:val="left"/>
        <w:rPr>
          <w:rFonts w:ascii="Arial" w:hAnsi="Arial" w:cs="Arial"/>
          <w:b/>
        </w:rPr>
      </w:pPr>
      <w:r w:rsidRPr="00EB4575">
        <w:rPr>
          <w:rFonts w:ascii="Arial" w:hAnsi="Arial" w:cs="Arial"/>
          <w:b/>
        </w:rPr>
        <w:t>Statistical</w:t>
      </w:r>
      <w:r w:rsidR="008F1907" w:rsidRPr="00EB4575">
        <w:rPr>
          <w:rFonts w:ascii="Arial" w:hAnsi="Arial" w:cs="Arial"/>
          <w:b/>
        </w:rPr>
        <w:t xml:space="preserve"> methods</w:t>
      </w:r>
      <w:r w:rsidRPr="00EB4575">
        <w:rPr>
          <w:rFonts w:ascii="Arial" w:hAnsi="Arial" w:cs="Arial"/>
          <w:b/>
        </w:rPr>
        <w:t xml:space="preserve"> [Biostatistician]</w:t>
      </w:r>
    </w:p>
    <w:p w14:paraId="447CFFE0" w14:textId="77777777" w:rsidR="00A431BD" w:rsidRPr="006036F5" w:rsidRDefault="00A245BE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  <w:r w:rsidRPr="00EB4575">
        <w:rPr>
          <w:rFonts w:ascii="Arial" w:hAnsi="Arial" w:cs="Arial"/>
          <w:color w:val="333333"/>
          <w:sz w:val="22"/>
          <w:szCs w:val="20"/>
          <w:shd w:val="clear" w:color="auto" w:fill="FFFFFF"/>
        </w:rPr>
        <w:t>Defin</w:t>
      </w:r>
      <w:r w:rsidR="007F257E" w:rsidRPr="00EB4575">
        <w:rPr>
          <w:rFonts w:ascii="Arial" w:hAnsi="Arial" w:cs="Arial"/>
          <w:color w:val="333333"/>
          <w:sz w:val="22"/>
          <w:szCs w:val="20"/>
          <w:shd w:val="clear" w:color="auto" w:fill="FFFFFF"/>
        </w:rPr>
        <w:t>e</w:t>
      </w:r>
      <w:r w:rsidRPr="00EB4575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</w:t>
      </w:r>
      <w:r w:rsidR="007F257E" w:rsidRPr="00EB4575">
        <w:rPr>
          <w:rFonts w:ascii="Arial" w:hAnsi="Arial" w:cs="Arial"/>
          <w:color w:val="333333"/>
          <w:sz w:val="22"/>
          <w:szCs w:val="20"/>
          <w:shd w:val="clear" w:color="auto" w:fill="FFFFFF"/>
        </w:rPr>
        <w:t>the</w:t>
      </w:r>
      <w:r w:rsidRPr="00EB4575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outcomes</w:t>
      </w:r>
      <w:r w:rsidR="007F257E" w:rsidRPr="00EB4575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associated</w:t>
      </w:r>
      <w:r w:rsidR="007F257E"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to each endpoint</w:t>
      </w:r>
    </w:p>
    <w:p w14:paraId="0A710A06" w14:textId="77777777" w:rsidR="007F257E" w:rsidRPr="006036F5" w:rsidRDefault="007F257E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  <w:r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>G</w:t>
      </w:r>
      <w:r w:rsidR="007662C2"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>ive a brief description of</w:t>
      </w:r>
      <w:r w:rsidR="00241870"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method</w:t>
      </w:r>
      <w:r w:rsidR="007662C2"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>s</w:t>
      </w:r>
      <w:r w:rsidR="00241870"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of analysis</w:t>
      </w:r>
      <w:r w:rsidR="007662C2"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used to answer</w:t>
      </w:r>
      <w:r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each objective</w:t>
      </w:r>
      <w:r w:rsidR="007662C2"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>,</w:t>
      </w:r>
      <w:r w:rsidR="00C50B35"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statistical tests, …</w:t>
      </w:r>
    </w:p>
    <w:p w14:paraId="2D9A2CE5" w14:textId="77777777" w:rsidR="00A431BD" w:rsidRPr="006036F5" w:rsidRDefault="00C50B35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  <w:r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>Define statistical significance, confidence intervals</w:t>
      </w:r>
      <w:r w:rsidR="002E789F" w:rsidRPr="006036F5">
        <w:rPr>
          <w:rFonts w:ascii="Arial" w:hAnsi="Arial" w:cs="Arial"/>
          <w:color w:val="333333"/>
          <w:sz w:val="22"/>
          <w:szCs w:val="20"/>
          <w:shd w:val="clear" w:color="auto" w:fill="FFFFFF"/>
        </w:rPr>
        <w:t>, statistical software, …</w:t>
      </w:r>
    </w:p>
    <w:p w14:paraId="0EB9272F" w14:textId="6D97911C" w:rsidR="00AA58A5" w:rsidRDefault="00AA58A5" w:rsidP="006036F5">
      <w:pPr>
        <w:spacing w:after="100" w:afterAutospacing="1"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6AA6C72C" w14:textId="3A84876D" w:rsidR="000A28BE" w:rsidRPr="006036F5" w:rsidRDefault="005C5F5F" w:rsidP="006036F5">
      <w:pPr>
        <w:spacing w:after="100" w:afterAutospacing="1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7020EF51" w14:textId="77777777" w:rsidR="00B1061A" w:rsidRPr="006036F5" w:rsidRDefault="000D77AE" w:rsidP="006036F5">
      <w:pPr>
        <w:pStyle w:val="ListParagraph"/>
        <w:numPr>
          <w:ilvl w:val="0"/>
          <w:numId w:val="38"/>
        </w:numPr>
        <w:spacing w:after="100" w:afterAutospacing="1" w:line="276" w:lineRule="auto"/>
        <w:jc w:val="left"/>
        <w:rPr>
          <w:rFonts w:ascii="Arial" w:hAnsi="Arial" w:cs="Arial"/>
          <w:b/>
        </w:rPr>
      </w:pPr>
      <w:r w:rsidRPr="006036F5">
        <w:rPr>
          <w:rFonts w:ascii="Arial" w:hAnsi="Arial" w:cs="Arial"/>
          <w:b/>
        </w:rPr>
        <w:t>Study budget</w:t>
      </w:r>
      <w:r w:rsidR="00117DB9" w:rsidRPr="006036F5">
        <w:rPr>
          <w:rFonts w:ascii="Arial" w:hAnsi="Arial" w:cs="Arial"/>
          <w:b/>
        </w:rPr>
        <w:t xml:space="preserve"> (</w:t>
      </w:r>
      <w:r w:rsidR="00E047C7" w:rsidRPr="006036F5">
        <w:rPr>
          <w:rFonts w:ascii="Arial" w:hAnsi="Arial" w:cs="Arial"/>
          <w:b/>
        </w:rPr>
        <w:t>when applicable)</w:t>
      </w:r>
    </w:p>
    <w:p w14:paraId="3A89EDF0" w14:textId="3CC966FB" w:rsidR="00016841" w:rsidRDefault="00016841" w:rsidP="00EB4575">
      <w:pPr>
        <w:spacing w:after="100" w:afterAutospacing="1" w:line="276" w:lineRule="auto"/>
        <w:jc w:val="left"/>
        <w:rPr>
          <w:rFonts w:ascii="Arial" w:hAnsi="Arial" w:cs="Arial"/>
          <w:b/>
        </w:rPr>
      </w:pPr>
    </w:p>
    <w:p w14:paraId="15808FE4" w14:textId="001CD61A" w:rsidR="000A28BE" w:rsidRDefault="000A28BE" w:rsidP="00EB4575">
      <w:pPr>
        <w:spacing w:after="100" w:afterAutospacing="1" w:line="276" w:lineRule="auto"/>
        <w:jc w:val="left"/>
        <w:rPr>
          <w:rFonts w:ascii="Arial" w:hAnsi="Arial" w:cs="Arial"/>
          <w:b/>
        </w:rPr>
      </w:pPr>
    </w:p>
    <w:p w14:paraId="6D4E66BA" w14:textId="73C7F21E" w:rsidR="000A28BE" w:rsidRDefault="000A28BE" w:rsidP="00EB4575">
      <w:pPr>
        <w:spacing w:after="100" w:afterAutospacing="1" w:line="276" w:lineRule="auto"/>
        <w:jc w:val="left"/>
        <w:rPr>
          <w:rFonts w:ascii="Arial" w:hAnsi="Arial" w:cs="Arial"/>
          <w:b/>
        </w:rPr>
      </w:pPr>
    </w:p>
    <w:p w14:paraId="58A05D90" w14:textId="77777777" w:rsidR="000A28BE" w:rsidRDefault="000A28BE" w:rsidP="00EB4575">
      <w:pPr>
        <w:spacing w:after="100" w:afterAutospacing="1" w:line="276" w:lineRule="auto"/>
        <w:jc w:val="left"/>
        <w:rPr>
          <w:rFonts w:ascii="Arial" w:hAnsi="Arial" w:cs="Arial"/>
          <w:b/>
        </w:rPr>
      </w:pPr>
    </w:p>
    <w:p w14:paraId="5879DF3C" w14:textId="0A5A87F4" w:rsidR="000D5662" w:rsidRDefault="00016841" w:rsidP="00EB4575">
      <w:pPr>
        <w:pStyle w:val="ListParagraph"/>
        <w:numPr>
          <w:ilvl w:val="0"/>
          <w:numId w:val="38"/>
        </w:numPr>
        <w:spacing w:after="100" w:afterAutospacing="1" w:line="276" w:lineRule="auto"/>
        <w:jc w:val="left"/>
        <w:rPr>
          <w:rFonts w:ascii="Arial" w:hAnsi="Arial" w:cs="Arial"/>
          <w:b/>
        </w:rPr>
      </w:pPr>
      <w:r w:rsidRPr="006036F5">
        <w:rPr>
          <w:rFonts w:ascii="Arial" w:hAnsi="Arial" w:cs="Arial"/>
          <w:b/>
        </w:rPr>
        <w:lastRenderedPageBreak/>
        <w:t>Publication</w:t>
      </w:r>
    </w:p>
    <w:p w14:paraId="64600564" w14:textId="655936ED" w:rsidR="00AA4850" w:rsidRDefault="00AA4850" w:rsidP="00AA4850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EB4575">
        <w:rPr>
          <w:rFonts w:ascii="Arial" w:hAnsi="Arial" w:cs="Arial"/>
          <w:sz w:val="22"/>
          <w:szCs w:val="22"/>
        </w:rPr>
        <w:t>The study will follow Authorship Guidelines for EBMT Publications</w:t>
      </w:r>
      <w:r>
        <w:rPr>
          <w:rFonts w:ascii="Arial" w:hAnsi="Arial" w:cs="Arial"/>
          <w:sz w:val="22"/>
          <w:szCs w:val="22"/>
        </w:rPr>
        <w:t>.</w:t>
      </w:r>
    </w:p>
    <w:p w14:paraId="2A9D21F7" w14:textId="77777777" w:rsidR="00AA4850" w:rsidRDefault="00AA4850" w:rsidP="00AA485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C5362D5" w14:textId="1088AF2A" w:rsidR="008C6329" w:rsidRPr="00094035" w:rsidRDefault="00AA4850" w:rsidP="008C6329">
      <w:pPr>
        <w:pStyle w:val="ListParagraph"/>
        <w:numPr>
          <w:ilvl w:val="1"/>
          <w:numId w:val="38"/>
        </w:numPr>
        <w:spacing w:after="100" w:afterAutospacing="1" w:line="276" w:lineRule="auto"/>
        <w:ind w:left="709"/>
        <w:jc w:val="left"/>
        <w:rPr>
          <w:rFonts w:ascii="Arial" w:hAnsi="Arial" w:cs="Arial"/>
          <w:b/>
        </w:rPr>
      </w:pPr>
      <w:r w:rsidRPr="00094035">
        <w:rPr>
          <w:rFonts w:ascii="Arial" w:hAnsi="Arial" w:cs="Arial"/>
          <w:b/>
        </w:rPr>
        <w:t>Publication rules</w:t>
      </w:r>
    </w:p>
    <w:p w14:paraId="6C531EF5" w14:textId="3C0B8908" w:rsidR="002F5ECE" w:rsidRDefault="00AA4850" w:rsidP="00094035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094035">
        <w:rPr>
          <w:rFonts w:ascii="Arial" w:hAnsi="Arial" w:cs="Arial"/>
          <w:sz w:val="22"/>
          <w:szCs w:val="22"/>
        </w:rPr>
        <w:t>E</w:t>
      </w:r>
      <w:r w:rsidR="002F5ECE" w:rsidRPr="00094035">
        <w:rPr>
          <w:rFonts w:ascii="Arial" w:hAnsi="Arial" w:cs="Arial"/>
          <w:sz w:val="22"/>
          <w:szCs w:val="22"/>
        </w:rPr>
        <w:t>BMT rules of publication</w:t>
      </w:r>
      <w:r w:rsidR="002F5ECE" w:rsidRPr="00AA4850">
        <w:rPr>
          <w:rFonts w:ascii="Arial" w:hAnsi="Arial" w:cs="Arial"/>
          <w:sz w:val="22"/>
          <w:szCs w:val="22"/>
        </w:rPr>
        <w:t xml:space="preserve"> will be used. The order of the authors will be discussed in function of the amount of work given on each manuscript and the number of cases included. All co-authors will receive the draft of the manuscript to allow them to give their input. All </w:t>
      </w:r>
      <w:r w:rsidR="007662C2" w:rsidRPr="00AA4850">
        <w:rPr>
          <w:rFonts w:ascii="Arial" w:hAnsi="Arial" w:cs="Arial"/>
          <w:sz w:val="22"/>
          <w:szCs w:val="22"/>
        </w:rPr>
        <w:t>centres</w:t>
      </w:r>
      <w:r w:rsidR="002F5ECE" w:rsidRPr="00AA4850">
        <w:rPr>
          <w:rFonts w:ascii="Arial" w:hAnsi="Arial" w:cs="Arial"/>
          <w:sz w:val="22"/>
          <w:szCs w:val="22"/>
        </w:rPr>
        <w:t xml:space="preserve"> will be included either in the authors or if there are too many names in an appendix.</w:t>
      </w:r>
    </w:p>
    <w:p w14:paraId="2194CFA6" w14:textId="77777777" w:rsidR="00094035" w:rsidRPr="00094035" w:rsidRDefault="00094035" w:rsidP="0009403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8C4EE7F" w14:textId="54710D77" w:rsidR="00094035" w:rsidRDefault="00094035" w:rsidP="00094035">
      <w:pPr>
        <w:pStyle w:val="ListParagraph"/>
        <w:numPr>
          <w:ilvl w:val="1"/>
          <w:numId w:val="38"/>
        </w:numPr>
        <w:spacing w:after="100" w:afterAutospacing="1" w:line="276" w:lineRule="auto"/>
        <w:ind w:left="709"/>
        <w:jc w:val="left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Writing committee</w:t>
      </w:r>
    </w:p>
    <w:p w14:paraId="24D74421" w14:textId="77777777" w:rsidR="009A626F" w:rsidRPr="000A28BE" w:rsidRDefault="00B07635" w:rsidP="006036F5">
      <w:pPr>
        <w:pStyle w:val="ListParagraph"/>
        <w:numPr>
          <w:ilvl w:val="0"/>
          <w:numId w:val="31"/>
        </w:num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0A28BE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List th</w:t>
      </w:r>
      <w:r w:rsidR="007662C2" w:rsidRPr="000A28BE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e people who will participate in</w:t>
      </w:r>
      <w:r w:rsidRPr="000A28BE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 xml:space="preserve"> scientific writing (abstract, poster, publication) and/or review</w:t>
      </w:r>
    </w:p>
    <w:p w14:paraId="715D77CF" w14:textId="68C782AC" w:rsidR="00B07635" w:rsidRDefault="00B07635" w:rsidP="006036F5">
      <w:p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</w:p>
    <w:p w14:paraId="48ECF359" w14:textId="094C21CA" w:rsidR="00094035" w:rsidRDefault="00094035" w:rsidP="006036F5">
      <w:p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</w:p>
    <w:p w14:paraId="48B8F6E8" w14:textId="77777777" w:rsidR="005C5F5F" w:rsidRPr="006036F5" w:rsidRDefault="005C5F5F" w:rsidP="006036F5">
      <w:pPr>
        <w:spacing w:after="100" w:afterAutospacing="1" w:line="276" w:lineRule="auto"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</w:p>
    <w:p w14:paraId="29CA2787" w14:textId="77777777" w:rsidR="000D5662" w:rsidRPr="006036F5" w:rsidRDefault="000D5662" w:rsidP="006036F5">
      <w:pPr>
        <w:pStyle w:val="ListParagraph"/>
        <w:numPr>
          <w:ilvl w:val="0"/>
          <w:numId w:val="38"/>
        </w:numPr>
        <w:spacing w:after="100" w:afterAutospacing="1" w:line="276" w:lineRule="auto"/>
        <w:jc w:val="left"/>
        <w:rPr>
          <w:rFonts w:ascii="Arial" w:hAnsi="Arial" w:cs="Arial"/>
          <w:b/>
          <w:highlight w:val="yellow"/>
        </w:rPr>
      </w:pPr>
      <w:r w:rsidRPr="006036F5">
        <w:rPr>
          <w:rFonts w:ascii="Arial" w:hAnsi="Arial" w:cs="Arial"/>
          <w:b/>
          <w:highlight w:val="yellow"/>
        </w:rPr>
        <w:t>References</w:t>
      </w:r>
    </w:p>
    <w:p w14:paraId="5C8D73E0" w14:textId="7FB3D38F" w:rsidR="00094035" w:rsidRDefault="00741C95" w:rsidP="00DF390D">
      <w:pPr>
        <w:pStyle w:val="ListParagraph"/>
        <w:numPr>
          <w:ilvl w:val="0"/>
          <w:numId w:val="31"/>
        </w:numPr>
        <w:spacing w:after="100" w:afterAutospacing="1" w:line="276" w:lineRule="auto"/>
        <w:ind w:left="709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09403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References of literature cited in preceding sections</w:t>
      </w:r>
      <w:r w:rsidR="00E703B7" w:rsidRPr="0009403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 xml:space="preserve"> in format:</w:t>
      </w:r>
    </w:p>
    <w:p w14:paraId="30C8160D" w14:textId="77777777" w:rsidR="00094035" w:rsidRDefault="00094035" w:rsidP="00094035">
      <w:pPr>
        <w:pStyle w:val="ListParagraph"/>
        <w:spacing w:after="100" w:afterAutospacing="1" w:line="276" w:lineRule="auto"/>
        <w:ind w:left="709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</w:p>
    <w:p w14:paraId="4F15BF0F" w14:textId="77777777" w:rsidR="00094035" w:rsidRDefault="00E703B7" w:rsidP="00094035">
      <w:pPr>
        <w:pStyle w:val="ListParagraph"/>
        <w:spacing w:after="100" w:afterAutospacing="1" w:line="276" w:lineRule="auto"/>
        <w:ind w:left="709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09403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[1] …</w:t>
      </w:r>
    </w:p>
    <w:p w14:paraId="532C6264" w14:textId="77777777" w:rsidR="00094035" w:rsidRDefault="00094035" w:rsidP="00094035">
      <w:pPr>
        <w:pStyle w:val="ListParagraph"/>
        <w:spacing w:after="100" w:afterAutospacing="1" w:line="276" w:lineRule="auto"/>
        <w:ind w:left="709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</w:p>
    <w:p w14:paraId="39A45C2F" w14:textId="104F7446" w:rsidR="0021654A" w:rsidRPr="00094035" w:rsidRDefault="00E703B7" w:rsidP="00094035">
      <w:pPr>
        <w:pStyle w:val="ListParagraph"/>
        <w:spacing w:after="100" w:afterAutospacing="1" w:line="276" w:lineRule="auto"/>
        <w:ind w:left="709"/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</w:pPr>
      <w:r w:rsidRPr="00094035">
        <w:rPr>
          <w:rFonts w:ascii="Arial" w:hAnsi="Arial" w:cs="Arial"/>
          <w:color w:val="333333"/>
          <w:sz w:val="22"/>
          <w:szCs w:val="20"/>
          <w:highlight w:val="yellow"/>
          <w:shd w:val="clear" w:color="auto" w:fill="FFFFFF"/>
        </w:rPr>
        <w:t>[2] …</w:t>
      </w:r>
    </w:p>
    <w:sectPr w:rsidR="0021654A" w:rsidRPr="00094035" w:rsidSect="00A82182">
      <w:footerReference w:type="default" r:id="rId12"/>
      <w:headerReference w:type="first" r:id="rId13"/>
      <w:footnotePr>
        <w:pos w:val="beneathText"/>
        <w:numRestart w:val="eachSect"/>
      </w:footnotePr>
      <w:endnotePr>
        <w:numFmt w:val="decimal"/>
      </w:endnotePr>
      <w:pgSz w:w="11906" w:h="16838"/>
      <w:pgMar w:top="993" w:right="1558" w:bottom="1135" w:left="1560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996A" w14:textId="77777777" w:rsidR="00310D04" w:rsidRDefault="00310D04">
      <w:pPr>
        <w:spacing w:after="0" w:line="240" w:lineRule="auto"/>
      </w:pPr>
    </w:p>
  </w:endnote>
  <w:endnote w:type="continuationSeparator" w:id="0">
    <w:p w14:paraId="3474B3FD" w14:textId="77777777" w:rsidR="00310D04" w:rsidRDefault="00310D04">
      <w:pPr>
        <w:spacing w:after="0" w:line="240" w:lineRule="auto"/>
      </w:pPr>
    </w:p>
  </w:endnote>
  <w:endnote w:type="continuationNotice" w:id="1">
    <w:p w14:paraId="6654A776" w14:textId="77777777" w:rsidR="00310D04" w:rsidRDefault="00310D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</w:rPr>
      <w:id w:val="515582495"/>
      <w:docPartObj>
        <w:docPartGallery w:val="Page Numbers (Bottom of Page)"/>
        <w:docPartUnique/>
      </w:docPartObj>
    </w:sdtPr>
    <w:sdtEndPr>
      <w:rPr>
        <w:rStyle w:val="IntenseReference"/>
        <w:smallCaps/>
        <w:color w:val="4F81BD" w:themeColor="accent1"/>
        <w:spacing w:val="5"/>
      </w:rPr>
    </w:sdtEndPr>
    <w:sdtContent>
      <w:p w14:paraId="2503DBA7" w14:textId="324490E7" w:rsidR="00E87741" w:rsidRPr="00636C89" w:rsidRDefault="00A82182" w:rsidP="00636C89">
        <w:pPr>
          <w:jc w:val="left"/>
          <w:rPr>
            <w:rStyle w:val="IntenseReference"/>
            <w:rFonts w:ascii="Arial" w:hAnsi="Arial" w:cs="Arial"/>
          </w:rPr>
        </w:pPr>
        <w:r w:rsidRPr="00A82182">
          <w:rPr>
            <w:rFonts w:ascii="Arial" w:hAnsi="Arial" w:cs="Arial"/>
            <w:b/>
            <w:bCs/>
            <w:color w:val="4F81BD" w:themeColor="accent1"/>
          </w:rPr>
          <w:t>Page</w:t>
        </w:r>
        <w:r>
          <w:rPr>
            <w:rFonts w:ascii="Arial" w:hAnsi="Arial" w:cs="Arial"/>
            <w:b/>
            <w:bCs/>
          </w:rPr>
          <w:t xml:space="preserve"> </w:t>
        </w:r>
        <w:r w:rsidR="00E87741" w:rsidRPr="00636C89">
          <w:rPr>
            <w:rStyle w:val="IntenseReference"/>
            <w:rFonts w:ascii="Arial" w:hAnsi="Arial" w:cs="Arial"/>
          </w:rPr>
          <w:fldChar w:fldCharType="begin"/>
        </w:r>
        <w:r w:rsidR="00E87741" w:rsidRPr="00636C89">
          <w:rPr>
            <w:rStyle w:val="IntenseReference"/>
            <w:rFonts w:ascii="Arial" w:hAnsi="Arial" w:cs="Arial"/>
          </w:rPr>
          <w:instrText xml:space="preserve"> PAGE   \* MERGEFORMAT </w:instrText>
        </w:r>
        <w:r w:rsidR="00E87741" w:rsidRPr="00636C89">
          <w:rPr>
            <w:rStyle w:val="IntenseReference"/>
            <w:rFonts w:ascii="Arial" w:hAnsi="Arial" w:cs="Arial"/>
          </w:rPr>
          <w:fldChar w:fldCharType="separate"/>
        </w:r>
        <w:r w:rsidR="00E87741" w:rsidRPr="00636C89">
          <w:rPr>
            <w:rStyle w:val="IntenseReference"/>
            <w:rFonts w:ascii="Arial" w:hAnsi="Arial" w:cs="Arial"/>
          </w:rPr>
          <w:t>2</w:t>
        </w:r>
        <w:r w:rsidR="00E87741" w:rsidRPr="00636C89">
          <w:rPr>
            <w:rStyle w:val="IntenseReference"/>
            <w:rFonts w:ascii="Arial" w:hAnsi="Arial" w:cs="Arial"/>
          </w:rPr>
          <w:fldChar w:fldCharType="end"/>
        </w:r>
        <w:r w:rsidR="00636C89" w:rsidRPr="00636C89">
          <w:rPr>
            <w:rStyle w:val="IntenseReference"/>
            <w:rFonts w:ascii="Arial" w:hAnsi="Arial" w:cs="Arial"/>
          </w:rPr>
          <w:tab/>
        </w:r>
        <w:r>
          <w:rPr>
            <w:rStyle w:val="IntenseReference"/>
            <w:rFonts w:ascii="Arial" w:hAnsi="Arial" w:cs="Arial"/>
          </w:rPr>
          <w:tab/>
        </w:r>
        <w:r>
          <w:rPr>
            <w:rStyle w:val="IntenseReference"/>
            <w:rFonts w:ascii="Arial" w:hAnsi="Arial" w:cs="Arial"/>
          </w:rPr>
          <w:tab/>
          <w:t xml:space="preserve"> EBMT</w:t>
        </w:r>
        <w:r w:rsidR="00E87741" w:rsidRPr="00636C89">
          <w:rPr>
            <w:rStyle w:val="IntenseReference"/>
            <w:rFonts w:ascii="Arial" w:eastAsia="MS Gothic" w:hAnsi="Arial" w:cs="Arial"/>
          </w:rPr>
          <w:t xml:space="preserve"> TCWP – </w:t>
        </w:r>
        <w:r w:rsidR="00E87741" w:rsidRPr="00636C89">
          <w:rPr>
            <w:rStyle w:val="IntenseReference"/>
            <w:rFonts w:ascii="Arial" w:eastAsia="MS Gothic" w:hAnsi="Arial" w:cs="Arial"/>
            <w:highlight w:val="yellow"/>
          </w:rPr>
          <w:t>[Short study title]</w:t>
        </w:r>
        <w:r w:rsidR="00636C89" w:rsidRPr="00636C89">
          <w:rPr>
            <w:rStyle w:val="IntenseReference"/>
            <w:rFonts w:ascii="Arial" w:eastAsia="MS Gothic" w:hAnsi="Arial" w:cs="Arial"/>
          </w:rPr>
          <w:t xml:space="preserve"> v0.1</w:t>
        </w:r>
        <w:r w:rsidR="00E87741" w:rsidRPr="00636C89">
          <w:rPr>
            <w:rStyle w:val="IntenseReference"/>
            <w:rFonts w:ascii="Arial" w:eastAsia="MS Gothic" w:hAnsi="Arial" w:cs="Arial"/>
          </w:rPr>
          <w:t xml:space="preserve"> (</w:t>
        </w:r>
        <w:r w:rsidR="00E87741" w:rsidRPr="00636C89">
          <w:rPr>
            <w:rStyle w:val="IntenseReference"/>
            <w:rFonts w:ascii="Arial" w:eastAsia="MS Gothic" w:hAnsi="Arial" w:cs="Arial"/>
            <w:highlight w:val="yellow"/>
          </w:rPr>
          <w:t>Month &amp; Year</w:t>
        </w:r>
        <w:r w:rsidR="00E87741" w:rsidRPr="00636C89">
          <w:rPr>
            <w:rStyle w:val="IntenseReference"/>
            <w:rFonts w:ascii="Arial" w:eastAsia="MS Gothic" w:hAnsi="Arial" w:cs="Arial"/>
          </w:rPr>
          <w:t>)</w:t>
        </w:r>
      </w:p>
    </w:sdtContent>
  </w:sdt>
  <w:p w14:paraId="2BE769DE" w14:textId="0B733646" w:rsidR="00A93327" w:rsidRDefault="00A93327" w:rsidP="00E877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1201" w14:textId="77777777" w:rsidR="00310D04" w:rsidRDefault="00310D04">
      <w:pPr>
        <w:spacing w:after="0" w:line="240" w:lineRule="auto"/>
      </w:pPr>
      <w:r>
        <w:separator/>
      </w:r>
    </w:p>
  </w:footnote>
  <w:footnote w:type="continuationSeparator" w:id="0">
    <w:p w14:paraId="5A3F3F23" w14:textId="77777777" w:rsidR="00310D04" w:rsidRDefault="00310D04">
      <w:pPr>
        <w:spacing w:after="0" w:line="240" w:lineRule="auto"/>
      </w:pPr>
      <w:r>
        <w:continuationSeparator/>
      </w:r>
    </w:p>
  </w:footnote>
  <w:footnote w:type="continuationNotice" w:id="1">
    <w:p w14:paraId="2DC6AFE4" w14:textId="77777777" w:rsidR="00310D04" w:rsidRDefault="00310D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2C9D" w14:textId="77777777" w:rsidR="00A93327" w:rsidRDefault="00A93327">
    <w:pPr>
      <w:pStyle w:val="Header"/>
      <w:pBdr>
        <w:bottom w:val="none" w:sz="0" w:space="0" w:color="auto"/>
      </w:pBdr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4F07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1D7"/>
    <w:multiLevelType w:val="hybridMultilevel"/>
    <w:tmpl w:val="37B698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928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7309"/>
    <w:multiLevelType w:val="hybridMultilevel"/>
    <w:tmpl w:val="BF4EB4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5ABE"/>
    <w:multiLevelType w:val="multilevel"/>
    <w:tmpl w:val="2EBEB112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1418" w:hanging="1418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0349B0"/>
    <w:multiLevelType w:val="multilevel"/>
    <w:tmpl w:val="5996299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B265E"/>
    <w:multiLevelType w:val="hybridMultilevel"/>
    <w:tmpl w:val="5996299E"/>
    <w:lvl w:ilvl="0" w:tplc="D9C6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A0DFE"/>
    <w:multiLevelType w:val="hybridMultilevel"/>
    <w:tmpl w:val="48404E60"/>
    <w:lvl w:ilvl="0" w:tplc="DB9EF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82B54"/>
    <w:multiLevelType w:val="hybridMultilevel"/>
    <w:tmpl w:val="FB14D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45F12"/>
    <w:multiLevelType w:val="singleLevel"/>
    <w:tmpl w:val="0F50E358"/>
    <w:lvl w:ilvl="0">
      <w:start w:val="1"/>
      <w:numFmt w:val="decimal"/>
      <w:pStyle w:val="Kasten-Aufzhlung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27371306"/>
    <w:multiLevelType w:val="hybridMultilevel"/>
    <w:tmpl w:val="D96ED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9D5008A"/>
    <w:multiLevelType w:val="singleLevel"/>
    <w:tmpl w:val="B8DA2A36"/>
    <w:lvl w:ilvl="0">
      <w:start w:val="1"/>
      <w:numFmt w:val="lowerLetter"/>
      <w:pStyle w:val="Buchstabenaufzhlung"/>
      <w:lvlText w:val="%1)"/>
      <w:lvlJc w:val="left"/>
      <w:pPr>
        <w:tabs>
          <w:tab w:val="num" w:pos="1304"/>
        </w:tabs>
        <w:ind w:left="1304" w:hanging="1304"/>
      </w:pPr>
    </w:lvl>
  </w:abstractNum>
  <w:abstractNum w:abstractNumId="11" w15:restartNumberingAfterBreak="0">
    <w:nsid w:val="2AA360A9"/>
    <w:multiLevelType w:val="hybridMultilevel"/>
    <w:tmpl w:val="BCDE21F0"/>
    <w:lvl w:ilvl="0" w:tplc="015A2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57EC"/>
    <w:multiLevelType w:val="hybridMultilevel"/>
    <w:tmpl w:val="A1AE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E3D3E"/>
    <w:multiLevelType w:val="singleLevel"/>
    <w:tmpl w:val="25885182"/>
    <w:lvl w:ilvl="0">
      <w:start w:val="1"/>
      <w:numFmt w:val="bullet"/>
      <w:pStyle w:val="strichaufzhlung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4" w15:restartNumberingAfterBreak="0">
    <w:nsid w:val="2E384DDE"/>
    <w:multiLevelType w:val="hybridMultilevel"/>
    <w:tmpl w:val="D20005EC"/>
    <w:lvl w:ilvl="0" w:tplc="69A43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50496"/>
    <w:multiLevelType w:val="hybridMultilevel"/>
    <w:tmpl w:val="51825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E73D3"/>
    <w:multiLevelType w:val="singleLevel"/>
    <w:tmpl w:val="B6DE0DF4"/>
    <w:lvl w:ilvl="0">
      <w:start w:val="1"/>
      <w:numFmt w:val="bullet"/>
      <w:pStyle w:val="Punktaufzeingerck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</w:abstractNum>
  <w:abstractNum w:abstractNumId="17" w15:restartNumberingAfterBreak="0">
    <w:nsid w:val="31AB1B1B"/>
    <w:multiLevelType w:val="multilevel"/>
    <w:tmpl w:val="5996299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53E93"/>
    <w:multiLevelType w:val="hybridMultilevel"/>
    <w:tmpl w:val="270AE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10DA4"/>
    <w:multiLevelType w:val="hybridMultilevel"/>
    <w:tmpl w:val="E2A2F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C7E04"/>
    <w:multiLevelType w:val="singleLevel"/>
    <w:tmpl w:val="AA70174A"/>
    <w:lvl w:ilvl="0">
      <w:start w:val="1"/>
      <w:numFmt w:val="decimal"/>
      <w:pStyle w:val="Nummern-Aufzhlung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1" w15:restartNumberingAfterBreak="0">
    <w:nsid w:val="3ADF2A19"/>
    <w:multiLevelType w:val="singleLevel"/>
    <w:tmpl w:val="492465E8"/>
    <w:lvl w:ilvl="0">
      <w:start w:val="1"/>
      <w:numFmt w:val="bullet"/>
      <w:pStyle w:val="Punktaufzhlungeingerc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 w15:restartNumberingAfterBreak="0">
    <w:nsid w:val="3D8D0294"/>
    <w:multiLevelType w:val="hybridMultilevel"/>
    <w:tmpl w:val="2EBEA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701B5"/>
    <w:multiLevelType w:val="hybridMultilevel"/>
    <w:tmpl w:val="7CBA5A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290F"/>
    <w:multiLevelType w:val="singleLevel"/>
    <w:tmpl w:val="8522D366"/>
    <w:lvl w:ilvl="0">
      <w:start w:val="1"/>
      <w:numFmt w:val="decimal"/>
      <w:pStyle w:val="Nachrichtlich-Nu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6C3981"/>
    <w:multiLevelType w:val="multilevel"/>
    <w:tmpl w:val="805E1AB2"/>
    <w:lvl w:ilvl="0">
      <w:start w:val="1"/>
      <w:numFmt w:val="upperLetter"/>
      <w:pStyle w:val="berschriftAnhang"/>
      <w:lvlText w:val="Anhang 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5F0CC9"/>
    <w:multiLevelType w:val="singleLevel"/>
    <w:tmpl w:val="374CAE72"/>
    <w:lvl w:ilvl="0">
      <w:start w:val="1"/>
      <w:numFmt w:val="bullet"/>
      <w:pStyle w:val="Dickpfeilaufzhlung"/>
      <w:lvlText w:val="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27" w15:restartNumberingAfterBreak="0">
    <w:nsid w:val="48D567DE"/>
    <w:multiLevelType w:val="singleLevel"/>
    <w:tmpl w:val="40DA7C06"/>
    <w:lvl w:ilvl="0">
      <w:start w:val="1"/>
      <w:numFmt w:val="bullet"/>
      <w:pStyle w:val="Punkt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8" w15:restartNumberingAfterBreak="0">
    <w:nsid w:val="49B97127"/>
    <w:multiLevelType w:val="hybridMultilevel"/>
    <w:tmpl w:val="45FC6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A2CB3"/>
    <w:multiLevelType w:val="singleLevel"/>
    <w:tmpl w:val="AA12F686"/>
    <w:lvl w:ilvl="0">
      <w:start w:val="1"/>
      <w:numFmt w:val="bullet"/>
      <w:pStyle w:val="Zustandnach"/>
      <w:lvlText w:val="–"/>
      <w:lvlJc w:val="left"/>
      <w:pPr>
        <w:tabs>
          <w:tab w:val="num" w:pos="0"/>
        </w:tabs>
        <w:ind w:left="1701" w:hanging="283"/>
      </w:pPr>
      <w:rPr>
        <w:rFonts w:ascii="Arial" w:hAnsi="Arial" w:hint="default"/>
      </w:rPr>
    </w:lvl>
  </w:abstractNum>
  <w:abstractNum w:abstractNumId="30" w15:restartNumberingAfterBreak="0">
    <w:nsid w:val="4B874AB3"/>
    <w:multiLevelType w:val="singleLevel"/>
    <w:tmpl w:val="DADCB264"/>
    <w:lvl w:ilvl="0">
      <w:start w:val="1"/>
      <w:numFmt w:val="bullet"/>
      <w:pStyle w:val="Eckpunktaufzhlung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31" w15:restartNumberingAfterBreak="0">
    <w:nsid w:val="4C146080"/>
    <w:multiLevelType w:val="hybridMultilevel"/>
    <w:tmpl w:val="D6A2A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1442B"/>
    <w:multiLevelType w:val="hybridMultilevel"/>
    <w:tmpl w:val="A418A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A5AE2"/>
    <w:multiLevelType w:val="hybridMultilevel"/>
    <w:tmpl w:val="AD007078"/>
    <w:lvl w:ilvl="0" w:tplc="EA207E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B2B6A"/>
    <w:multiLevelType w:val="hybridMultilevel"/>
    <w:tmpl w:val="7D189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37618"/>
    <w:multiLevelType w:val="hybridMultilevel"/>
    <w:tmpl w:val="BDE0C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E0191"/>
    <w:multiLevelType w:val="singleLevel"/>
    <w:tmpl w:val="352C3CC2"/>
    <w:lvl w:ilvl="0">
      <w:start w:val="1"/>
      <w:numFmt w:val="bullet"/>
      <w:pStyle w:val="Pfeilaufzhlung"/>
      <w:lvlText w:val="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37" w15:restartNumberingAfterBreak="0">
    <w:nsid w:val="68000A50"/>
    <w:multiLevelType w:val="singleLevel"/>
    <w:tmpl w:val="FAC038A0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69EB1BC0"/>
    <w:multiLevelType w:val="singleLevel"/>
    <w:tmpl w:val="10E0B598"/>
    <w:lvl w:ilvl="0">
      <w:start w:val="1"/>
      <w:numFmt w:val="decimal"/>
      <w:pStyle w:val="Nummern-Aufzhlung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9" w15:restartNumberingAfterBreak="0">
    <w:nsid w:val="6CB34FA8"/>
    <w:multiLevelType w:val="hybridMultilevel"/>
    <w:tmpl w:val="63C26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2179B"/>
    <w:multiLevelType w:val="hybridMultilevel"/>
    <w:tmpl w:val="959C1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775A7"/>
    <w:multiLevelType w:val="singleLevel"/>
    <w:tmpl w:val="82F0D370"/>
    <w:lvl w:ilvl="0">
      <w:start w:val="1"/>
      <w:numFmt w:val="lowerLetter"/>
      <w:pStyle w:val="Alph-Aufzhlung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2" w15:restartNumberingAfterBreak="0">
    <w:nsid w:val="76E805F2"/>
    <w:multiLevelType w:val="singleLevel"/>
    <w:tmpl w:val="8E22453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3" w15:restartNumberingAfterBreak="0">
    <w:nsid w:val="773D30B6"/>
    <w:multiLevelType w:val="hybridMultilevel"/>
    <w:tmpl w:val="DD4AF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E7311"/>
    <w:multiLevelType w:val="hybridMultilevel"/>
    <w:tmpl w:val="C8CA984C"/>
    <w:lvl w:ilvl="0" w:tplc="F7ECBC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6"/>
  </w:num>
  <w:num w:numId="4">
    <w:abstractNumId w:val="16"/>
  </w:num>
  <w:num w:numId="5">
    <w:abstractNumId w:val="24"/>
  </w:num>
  <w:num w:numId="6">
    <w:abstractNumId w:val="27"/>
  </w:num>
  <w:num w:numId="7">
    <w:abstractNumId w:val="29"/>
  </w:num>
  <w:num w:numId="8">
    <w:abstractNumId w:val="3"/>
  </w:num>
  <w:num w:numId="9">
    <w:abstractNumId w:val="0"/>
  </w:num>
  <w:num w:numId="10">
    <w:abstractNumId w:val="8"/>
  </w:num>
  <w:num w:numId="11">
    <w:abstractNumId w:val="20"/>
  </w:num>
  <w:num w:numId="12">
    <w:abstractNumId w:val="10"/>
  </w:num>
  <w:num w:numId="13">
    <w:abstractNumId w:val="13"/>
  </w:num>
  <w:num w:numId="14">
    <w:abstractNumId w:val="38"/>
  </w:num>
  <w:num w:numId="15">
    <w:abstractNumId w:val="25"/>
  </w:num>
  <w:num w:numId="16">
    <w:abstractNumId w:val="37"/>
    <w:lvlOverride w:ilvl="0">
      <w:lvl w:ilvl="0">
        <w:start w:val="1"/>
        <w:numFmt w:val="decimal"/>
        <w:pStyle w:val="ListNumber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0"/>
  </w:num>
  <w:num w:numId="18">
    <w:abstractNumId w:val="21"/>
  </w:num>
  <w:num w:numId="19">
    <w:abstractNumId w:val="6"/>
  </w:num>
  <w:num w:numId="20">
    <w:abstractNumId w:val="35"/>
  </w:num>
  <w:num w:numId="21">
    <w:abstractNumId w:val="18"/>
  </w:num>
  <w:num w:numId="22">
    <w:abstractNumId w:val="42"/>
  </w:num>
  <w:num w:numId="23">
    <w:abstractNumId w:val="5"/>
  </w:num>
  <w:num w:numId="24">
    <w:abstractNumId w:val="17"/>
  </w:num>
  <w:num w:numId="25">
    <w:abstractNumId w:val="4"/>
  </w:num>
  <w:num w:numId="26">
    <w:abstractNumId w:val="33"/>
  </w:num>
  <w:num w:numId="27">
    <w:abstractNumId w:val="44"/>
  </w:num>
  <w:num w:numId="28">
    <w:abstractNumId w:val="12"/>
  </w:num>
  <w:num w:numId="29">
    <w:abstractNumId w:val="15"/>
  </w:num>
  <w:num w:numId="30">
    <w:abstractNumId w:val="28"/>
  </w:num>
  <w:num w:numId="31">
    <w:abstractNumId w:val="14"/>
  </w:num>
  <w:num w:numId="32">
    <w:abstractNumId w:val="19"/>
  </w:num>
  <w:num w:numId="33">
    <w:abstractNumId w:val="7"/>
  </w:num>
  <w:num w:numId="34">
    <w:abstractNumId w:val="43"/>
  </w:num>
  <w:num w:numId="35">
    <w:abstractNumId w:val="32"/>
  </w:num>
  <w:num w:numId="36">
    <w:abstractNumId w:val="22"/>
  </w:num>
  <w:num w:numId="37">
    <w:abstractNumId w:val="39"/>
  </w:num>
  <w:num w:numId="38">
    <w:abstractNumId w:val="1"/>
  </w:num>
  <w:num w:numId="39">
    <w:abstractNumId w:val="40"/>
  </w:num>
  <w:num w:numId="40">
    <w:abstractNumId w:val="23"/>
  </w:num>
  <w:num w:numId="41">
    <w:abstractNumId w:val="34"/>
  </w:num>
  <w:num w:numId="42">
    <w:abstractNumId w:val="2"/>
  </w:num>
  <w:num w:numId="43">
    <w:abstractNumId w:val="9"/>
  </w:num>
  <w:num w:numId="44">
    <w:abstractNumId w:val="31"/>
  </w:num>
  <w:num w:numId="4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pos w:val="beneathText"/>
    <w:numRestart w:val="eachSec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9A"/>
    <w:rsid w:val="00001DAE"/>
    <w:rsid w:val="00002B92"/>
    <w:rsid w:val="00011CF7"/>
    <w:rsid w:val="00012DD3"/>
    <w:rsid w:val="000149A8"/>
    <w:rsid w:val="0001672D"/>
    <w:rsid w:val="00016841"/>
    <w:rsid w:val="00017485"/>
    <w:rsid w:val="000235CD"/>
    <w:rsid w:val="00026CCB"/>
    <w:rsid w:val="00032AB6"/>
    <w:rsid w:val="0003417E"/>
    <w:rsid w:val="00053C7C"/>
    <w:rsid w:val="00057000"/>
    <w:rsid w:val="00057B7F"/>
    <w:rsid w:val="00082DEB"/>
    <w:rsid w:val="000906D5"/>
    <w:rsid w:val="00094035"/>
    <w:rsid w:val="0009653D"/>
    <w:rsid w:val="000A28BE"/>
    <w:rsid w:val="000A3AAA"/>
    <w:rsid w:val="000A5D42"/>
    <w:rsid w:val="000D2A12"/>
    <w:rsid w:val="000D5662"/>
    <w:rsid w:val="000D77AE"/>
    <w:rsid w:val="000E72B8"/>
    <w:rsid w:val="000E77CF"/>
    <w:rsid w:val="000F2C6B"/>
    <w:rsid w:val="00115B58"/>
    <w:rsid w:val="00117DB9"/>
    <w:rsid w:val="00122C78"/>
    <w:rsid w:val="001257AF"/>
    <w:rsid w:val="0013357E"/>
    <w:rsid w:val="00134139"/>
    <w:rsid w:val="00137FF7"/>
    <w:rsid w:val="00140B89"/>
    <w:rsid w:val="00141FD3"/>
    <w:rsid w:val="00147C96"/>
    <w:rsid w:val="00153162"/>
    <w:rsid w:val="00160E7B"/>
    <w:rsid w:val="001645F9"/>
    <w:rsid w:val="00171CB7"/>
    <w:rsid w:val="0018110B"/>
    <w:rsid w:val="00192385"/>
    <w:rsid w:val="00195FFC"/>
    <w:rsid w:val="0019738A"/>
    <w:rsid w:val="001B55EE"/>
    <w:rsid w:val="001C1371"/>
    <w:rsid w:val="001C1A12"/>
    <w:rsid w:val="001D226B"/>
    <w:rsid w:val="001E5031"/>
    <w:rsid w:val="001F0551"/>
    <w:rsid w:val="001F2296"/>
    <w:rsid w:val="00207DB6"/>
    <w:rsid w:val="00212BB0"/>
    <w:rsid w:val="0021654A"/>
    <w:rsid w:val="00216D17"/>
    <w:rsid w:val="00223DA7"/>
    <w:rsid w:val="00226A00"/>
    <w:rsid w:val="00227653"/>
    <w:rsid w:val="00230F14"/>
    <w:rsid w:val="002329EE"/>
    <w:rsid w:val="00241870"/>
    <w:rsid w:val="00244FD9"/>
    <w:rsid w:val="0024571B"/>
    <w:rsid w:val="00252EF9"/>
    <w:rsid w:val="00257D0E"/>
    <w:rsid w:val="002612A4"/>
    <w:rsid w:val="00280C30"/>
    <w:rsid w:val="00283B87"/>
    <w:rsid w:val="002926BB"/>
    <w:rsid w:val="002974F1"/>
    <w:rsid w:val="002A0FFD"/>
    <w:rsid w:val="002A36CE"/>
    <w:rsid w:val="002A54AC"/>
    <w:rsid w:val="002B05AC"/>
    <w:rsid w:val="002B0D44"/>
    <w:rsid w:val="002B12DC"/>
    <w:rsid w:val="002B498D"/>
    <w:rsid w:val="002C30B1"/>
    <w:rsid w:val="002C4BD1"/>
    <w:rsid w:val="002D2133"/>
    <w:rsid w:val="002D451B"/>
    <w:rsid w:val="002D6E55"/>
    <w:rsid w:val="002E07B8"/>
    <w:rsid w:val="002E789F"/>
    <w:rsid w:val="002F0DB5"/>
    <w:rsid w:val="002F10BA"/>
    <w:rsid w:val="002F347F"/>
    <w:rsid w:val="002F5ECE"/>
    <w:rsid w:val="00310AAD"/>
    <w:rsid w:val="00310D04"/>
    <w:rsid w:val="003121B6"/>
    <w:rsid w:val="00326A5E"/>
    <w:rsid w:val="00352047"/>
    <w:rsid w:val="00354B87"/>
    <w:rsid w:val="003565DC"/>
    <w:rsid w:val="00357ECC"/>
    <w:rsid w:val="00360CF6"/>
    <w:rsid w:val="0037524E"/>
    <w:rsid w:val="0038621A"/>
    <w:rsid w:val="00393DDA"/>
    <w:rsid w:val="003972D6"/>
    <w:rsid w:val="003A560C"/>
    <w:rsid w:val="003B482A"/>
    <w:rsid w:val="003C1C65"/>
    <w:rsid w:val="003D0B31"/>
    <w:rsid w:val="003E03E0"/>
    <w:rsid w:val="003F029A"/>
    <w:rsid w:val="003F2B8A"/>
    <w:rsid w:val="003F430A"/>
    <w:rsid w:val="003F6673"/>
    <w:rsid w:val="00406454"/>
    <w:rsid w:val="00407AD3"/>
    <w:rsid w:val="0041175F"/>
    <w:rsid w:val="00420604"/>
    <w:rsid w:val="00440C07"/>
    <w:rsid w:val="00444765"/>
    <w:rsid w:val="004517B1"/>
    <w:rsid w:val="00457CA9"/>
    <w:rsid w:val="00475909"/>
    <w:rsid w:val="00475BC0"/>
    <w:rsid w:val="004952A7"/>
    <w:rsid w:val="0049688A"/>
    <w:rsid w:val="004A2B18"/>
    <w:rsid w:val="004B0DF9"/>
    <w:rsid w:val="004B235A"/>
    <w:rsid w:val="004B315F"/>
    <w:rsid w:val="004B5F77"/>
    <w:rsid w:val="004D3514"/>
    <w:rsid w:val="004D6333"/>
    <w:rsid w:val="004E2840"/>
    <w:rsid w:val="004F3A0B"/>
    <w:rsid w:val="004F5EBE"/>
    <w:rsid w:val="00502A83"/>
    <w:rsid w:val="0050363A"/>
    <w:rsid w:val="0051622A"/>
    <w:rsid w:val="00540B2F"/>
    <w:rsid w:val="00542515"/>
    <w:rsid w:val="0054290C"/>
    <w:rsid w:val="005468BA"/>
    <w:rsid w:val="005717B0"/>
    <w:rsid w:val="00577AC6"/>
    <w:rsid w:val="00577CE9"/>
    <w:rsid w:val="00586CC8"/>
    <w:rsid w:val="005871AE"/>
    <w:rsid w:val="00590DCC"/>
    <w:rsid w:val="005949A8"/>
    <w:rsid w:val="005A0C69"/>
    <w:rsid w:val="005B43FC"/>
    <w:rsid w:val="005C1A10"/>
    <w:rsid w:val="005C1AF2"/>
    <w:rsid w:val="005C5F5F"/>
    <w:rsid w:val="005C6C6A"/>
    <w:rsid w:val="005F1348"/>
    <w:rsid w:val="005F5E9B"/>
    <w:rsid w:val="006036F5"/>
    <w:rsid w:val="006132E7"/>
    <w:rsid w:val="006134F5"/>
    <w:rsid w:val="00615319"/>
    <w:rsid w:val="00615E07"/>
    <w:rsid w:val="006168BA"/>
    <w:rsid w:val="00616BBA"/>
    <w:rsid w:val="006170D8"/>
    <w:rsid w:val="00633215"/>
    <w:rsid w:val="006344AC"/>
    <w:rsid w:val="00635F11"/>
    <w:rsid w:val="00636C89"/>
    <w:rsid w:val="00643918"/>
    <w:rsid w:val="00647029"/>
    <w:rsid w:val="00655F4F"/>
    <w:rsid w:val="00657C1F"/>
    <w:rsid w:val="00663033"/>
    <w:rsid w:val="00664879"/>
    <w:rsid w:val="00664F62"/>
    <w:rsid w:val="00672D0B"/>
    <w:rsid w:val="00675A3D"/>
    <w:rsid w:val="006767BC"/>
    <w:rsid w:val="006827B5"/>
    <w:rsid w:val="0068504A"/>
    <w:rsid w:val="006A7703"/>
    <w:rsid w:val="006B4F1E"/>
    <w:rsid w:val="006D32E4"/>
    <w:rsid w:val="006E2858"/>
    <w:rsid w:val="006E3E03"/>
    <w:rsid w:val="006F7682"/>
    <w:rsid w:val="007052E4"/>
    <w:rsid w:val="00705FB7"/>
    <w:rsid w:val="007158C1"/>
    <w:rsid w:val="00716C8D"/>
    <w:rsid w:val="00741C95"/>
    <w:rsid w:val="007438C0"/>
    <w:rsid w:val="00745A52"/>
    <w:rsid w:val="00751035"/>
    <w:rsid w:val="00754162"/>
    <w:rsid w:val="00761413"/>
    <w:rsid w:val="007662C2"/>
    <w:rsid w:val="00774EBB"/>
    <w:rsid w:val="00776958"/>
    <w:rsid w:val="00780EE0"/>
    <w:rsid w:val="007828E4"/>
    <w:rsid w:val="007828F5"/>
    <w:rsid w:val="00786A67"/>
    <w:rsid w:val="007929C2"/>
    <w:rsid w:val="007930BD"/>
    <w:rsid w:val="00793B15"/>
    <w:rsid w:val="007A0758"/>
    <w:rsid w:val="007A4BB3"/>
    <w:rsid w:val="007A63F3"/>
    <w:rsid w:val="007A70A1"/>
    <w:rsid w:val="007B1ABA"/>
    <w:rsid w:val="007B2E61"/>
    <w:rsid w:val="007B70BA"/>
    <w:rsid w:val="007D0A68"/>
    <w:rsid w:val="007F257E"/>
    <w:rsid w:val="008168E5"/>
    <w:rsid w:val="00826885"/>
    <w:rsid w:val="00830D93"/>
    <w:rsid w:val="00833929"/>
    <w:rsid w:val="0085015E"/>
    <w:rsid w:val="00854384"/>
    <w:rsid w:val="00862329"/>
    <w:rsid w:val="008807E1"/>
    <w:rsid w:val="00891EF9"/>
    <w:rsid w:val="0089488D"/>
    <w:rsid w:val="008A505A"/>
    <w:rsid w:val="008B36F7"/>
    <w:rsid w:val="008C2E98"/>
    <w:rsid w:val="008C6329"/>
    <w:rsid w:val="008E67E3"/>
    <w:rsid w:val="008F1907"/>
    <w:rsid w:val="00910594"/>
    <w:rsid w:val="00910673"/>
    <w:rsid w:val="00910A7F"/>
    <w:rsid w:val="009127D6"/>
    <w:rsid w:val="00932D3A"/>
    <w:rsid w:val="00936FAD"/>
    <w:rsid w:val="0094156B"/>
    <w:rsid w:val="0095036E"/>
    <w:rsid w:val="009520BD"/>
    <w:rsid w:val="0096726F"/>
    <w:rsid w:val="00980646"/>
    <w:rsid w:val="00982A42"/>
    <w:rsid w:val="0098504C"/>
    <w:rsid w:val="00986A4F"/>
    <w:rsid w:val="00990470"/>
    <w:rsid w:val="00994A05"/>
    <w:rsid w:val="009A0D02"/>
    <w:rsid w:val="009A626F"/>
    <w:rsid w:val="009C5722"/>
    <w:rsid w:val="009D3E32"/>
    <w:rsid w:val="009E049F"/>
    <w:rsid w:val="009E585D"/>
    <w:rsid w:val="009E6BF5"/>
    <w:rsid w:val="009F07EF"/>
    <w:rsid w:val="009F2568"/>
    <w:rsid w:val="009F5EB2"/>
    <w:rsid w:val="009F79B9"/>
    <w:rsid w:val="00A055C2"/>
    <w:rsid w:val="00A1061A"/>
    <w:rsid w:val="00A120D1"/>
    <w:rsid w:val="00A1421E"/>
    <w:rsid w:val="00A176A4"/>
    <w:rsid w:val="00A245BE"/>
    <w:rsid w:val="00A26230"/>
    <w:rsid w:val="00A336E6"/>
    <w:rsid w:val="00A33EC2"/>
    <w:rsid w:val="00A431BD"/>
    <w:rsid w:val="00A47568"/>
    <w:rsid w:val="00A475A5"/>
    <w:rsid w:val="00A501C4"/>
    <w:rsid w:val="00A64B71"/>
    <w:rsid w:val="00A759C1"/>
    <w:rsid w:val="00A7683C"/>
    <w:rsid w:val="00A81A52"/>
    <w:rsid w:val="00A82182"/>
    <w:rsid w:val="00A8330B"/>
    <w:rsid w:val="00A93327"/>
    <w:rsid w:val="00A948CC"/>
    <w:rsid w:val="00A956B7"/>
    <w:rsid w:val="00A965F7"/>
    <w:rsid w:val="00AA219E"/>
    <w:rsid w:val="00AA4850"/>
    <w:rsid w:val="00AA58A5"/>
    <w:rsid w:val="00AD0F96"/>
    <w:rsid w:val="00AD25E4"/>
    <w:rsid w:val="00AE202B"/>
    <w:rsid w:val="00AE796F"/>
    <w:rsid w:val="00AE7A67"/>
    <w:rsid w:val="00AF2226"/>
    <w:rsid w:val="00B03C1F"/>
    <w:rsid w:val="00B07635"/>
    <w:rsid w:val="00B1061A"/>
    <w:rsid w:val="00B20D2F"/>
    <w:rsid w:val="00B25C31"/>
    <w:rsid w:val="00B31B69"/>
    <w:rsid w:val="00B439E0"/>
    <w:rsid w:val="00B50C61"/>
    <w:rsid w:val="00B63780"/>
    <w:rsid w:val="00B8710A"/>
    <w:rsid w:val="00BB1BDA"/>
    <w:rsid w:val="00BB4F18"/>
    <w:rsid w:val="00BC2F50"/>
    <w:rsid w:val="00BD1730"/>
    <w:rsid w:val="00BE3FCD"/>
    <w:rsid w:val="00BE4621"/>
    <w:rsid w:val="00BE69CA"/>
    <w:rsid w:val="00BF17A4"/>
    <w:rsid w:val="00BF21A0"/>
    <w:rsid w:val="00C01C91"/>
    <w:rsid w:val="00C051DD"/>
    <w:rsid w:val="00C07E2C"/>
    <w:rsid w:val="00C10414"/>
    <w:rsid w:val="00C1086E"/>
    <w:rsid w:val="00C30910"/>
    <w:rsid w:val="00C359E5"/>
    <w:rsid w:val="00C36118"/>
    <w:rsid w:val="00C431B2"/>
    <w:rsid w:val="00C501A8"/>
    <w:rsid w:val="00C50B35"/>
    <w:rsid w:val="00C55025"/>
    <w:rsid w:val="00C56AC5"/>
    <w:rsid w:val="00C708A8"/>
    <w:rsid w:val="00C73BCF"/>
    <w:rsid w:val="00C7744B"/>
    <w:rsid w:val="00C7759C"/>
    <w:rsid w:val="00C839EE"/>
    <w:rsid w:val="00C84A63"/>
    <w:rsid w:val="00C9004F"/>
    <w:rsid w:val="00C957FF"/>
    <w:rsid w:val="00C9581F"/>
    <w:rsid w:val="00C95F6E"/>
    <w:rsid w:val="00CB3E72"/>
    <w:rsid w:val="00CB6E38"/>
    <w:rsid w:val="00CC5921"/>
    <w:rsid w:val="00CC62A9"/>
    <w:rsid w:val="00CD7D64"/>
    <w:rsid w:val="00CE21C4"/>
    <w:rsid w:val="00CE38B8"/>
    <w:rsid w:val="00CE4CE5"/>
    <w:rsid w:val="00CE570E"/>
    <w:rsid w:val="00D006B8"/>
    <w:rsid w:val="00D01F9A"/>
    <w:rsid w:val="00D1246C"/>
    <w:rsid w:val="00D13D05"/>
    <w:rsid w:val="00D23483"/>
    <w:rsid w:val="00D2505D"/>
    <w:rsid w:val="00D27FF0"/>
    <w:rsid w:val="00D55B0F"/>
    <w:rsid w:val="00D57684"/>
    <w:rsid w:val="00D65576"/>
    <w:rsid w:val="00D65915"/>
    <w:rsid w:val="00D66DCE"/>
    <w:rsid w:val="00D70FB4"/>
    <w:rsid w:val="00D82A70"/>
    <w:rsid w:val="00D86963"/>
    <w:rsid w:val="00D96F51"/>
    <w:rsid w:val="00DA11B3"/>
    <w:rsid w:val="00DA5099"/>
    <w:rsid w:val="00DC4FD4"/>
    <w:rsid w:val="00DD06FB"/>
    <w:rsid w:val="00DD1320"/>
    <w:rsid w:val="00DD16A8"/>
    <w:rsid w:val="00DD2A3C"/>
    <w:rsid w:val="00DD66CE"/>
    <w:rsid w:val="00DE66C1"/>
    <w:rsid w:val="00E02405"/>
    <w:rsid w:val="00E047C7"/>
    <w:rsid w:val="00E048D7"/>
    <w:rsid w:val="00E04F1B"/>
    <w:rsid w:val="00E07242"/>
    <w:rsid w:val="00E1334A"/>
    <w:rsid w:val="00E1351E"/>
    <w:rsid w:val="00E14996"/>
    <w:rsid w:val="00E17F0D"/>
    <w:rsid w:val="00E239D4"/>
    <w:rsid w:val="00E42696"/>
    <w:rsid w:val="00E60860"/>
    <w:rsid w:val="00E703B7"/>
    <w:rsid w:val="00E747B4"/>
    <w:rsid w:val="00E7707D"/>
    <w:rsid w:val="00E81B4B"/>
    <w:rsid w:val="00E86351"/>
    <w:rsid w:val="00E8721F"/>
    <w:rsid w:val="00E87741"/>
    <w:rsid w:val="00EA33AE"/>
    <w:rsid w:val="00EA7FEC"/>
    <w:rsid w:val="00EB2403"/>
    <w:rsid w:val="00EB4575"/>
    <w:rsid w:val="00EB4DA8"/>
    <w:rsid w:val="00EB5C86"/>
    <w:rsid w:val="00EB76A7"/>
    <w:rsid w:val="00EC7D41"/>
    <w:rsid w:val="00ED5ECF"/>
    <w:rsid w:val="00EF08AD"/>
    <w:rsid w:val="00F02140"/>
    <w:rsid w:val="00F12DC5"/>
    <w:rsid w:val="00F2128F"/>
    <w:rsid w:val="00F24690"/>
    <w:rsid w:val="00F322F0"/>
    <w:rsid w:val="00F33673"/>
    <w:rsid w:val="00F41A9E"/>
    <w:rsid w:val="00F72496"/>
    <w:rsid w:val="00F72664"/>
    <w:rsid w:val="00F87B1B"/>
    <w:rsid w:val="00F92325"/>
    <w:rsid w:val="00FA2A98"/>
    <w:rsid w:val="00FA4F7D"/>
    <w:rsid w:val="00FB0426"/>
    <w:rsid w:val="00FD02E5"/>
    <w:rsid w:val="00FD51BE"/>
    <w:rsid w:val="00FD5DCC"/>
    <w:rsid w:val="00FD5FE6"/>
    <w:rsid w:val="00FD7BF6"/>
    <w:rsid w:val="00FE11A2"/>
    <w:rsid w:val="00FE13EE"/>
    <w:rsid w:val="00FE7C86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7B3A65CA"/>
  <w15:docId w15:val="{4E62725E-214E-4A44-9AAA-055C9EF4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385"/>
    <w:pPr>
      <w:spacing w:after="360" w:line="360" w:lineRule="auto"/>
      <w:jc w:val="both"/>
    </w:pPr>
    <w:rPr>
      <w:kern w:val="28"/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autoRedefine/>
    <w:qFormat/>
    <w:rsid w:val="00192385"/>
    <w:pPr>
      <w:keepNext/>
      <w:keepLines/>
      <w:numPr>
        <w:numId w:val="8"/>
      </w:numPr>
      <w:tabs>
        <w:tab w:val="clear" w:pos="1418"/>
        <w:tab w:val="num" w:pos="851"/>
      </w:tabs>
      <w:spacing w:before="360" w:after="120" w:line="240" w:lineRule="auto"/>
      <w:ind w:left="839" w:hanging="839"/>
      <w:jc w:val="left"/>
      <w:outlineLvl w:val="0"/>
    </w:pPr>
    <w:rPr>
      <w:b/>
      <w:smallCaps/>
      <w:sz w:val="28"/>
    </w:rPr>
  </w:style>
  <w:style w:type="paragraph" w:styleId="Heading2">
    <w:name w:val="heading 2"/>
    <w:aliases w:val="Heading two"/>
    <w:basedOn w:val="Normal"/>
    <w:next w:val="Normal"/>
    <w:autoRedefine/>
    <w:qFormat/>
    <w:rsid w:val="00192385"/>
    <w:pPr>
      <w:keepNext/>
      <w:keepLines/>
      <w:numPr>
        <w:ilvl w:val="1"/>
        <w:numId w:val="8"/>
      </w:numPr>
      <w:tabs>
        <w:tab w:val="clear" w:pos="1418"/>
        <w:tab w:val="num" w:pos="851"/>
      </w:tabs>
      <w:spacing w:before="240" w:after="120"/>
      <w:ind w:left="851" w:hanging="851"/>
      <w:jc w:val="left"/>
      <w:outlineLvl w:val="1"/>
    </w:pPr>
    <w:rPr>
      <w:b/>
      <w:smallCaps/>
    </w:rPr>
  </w:style>
  <w:style w:type="paragraph" w:styleId="Heading3">
    <w:name w:val="heading 3"/>
    <w:basedOn w:val="Normal"/>
    <w:next w:val="Normal"/>
    <w:autoRedefine/>
    <w:qFormat/>
    <w:rsid w:val="00192385"/>
    <w:pPr>
      <w:keepNext/>
      <w:keepLines/>
      <w:numPr>
        <w:ilvl w:val="2"/>
        <w:numId w:val="8"/>
      </w:numPr>
      <w:spacing w:before="240" w:after="60"/>
      <w:outlineLvl w:val="2"/>
    </w:pPr>
    <w:rPr>
      <w:b/>
      <w:smallCaps/>
    </w:rPr>
  </w:style>
  <w:style w:type="paragraph" w:styleId="Heading4">
    <w:name w:val="heading 4"/>
    <w:basedOn w:val="Normal"/>
    <w:next w:val="Normal"/>
    <w:autoRedefine/>
    <w:qFormat/>
    <w:rsid w:val="00192385"/>
    <w:pPr>
      <w:keepNext/>
      <w:keepLines/>
      <w:numPr>
        <w:ilvl w:val="3"/>
        <w:numId w:val="8"/>
      </w:numPr>
      <w:spacing w:before="240" w:after="60"/>
      <w:jc w:val="left"/>
      <w:outlineLvl w:val="3"/>
    </w:pPr>
    <w:rPr>
      <w:b/>
      <w:smallCaps/>
    </w:rPr>
  </w:style>
  <w:style w:type="paragraph" w:styleId="Heading5">
    <w:name w:val="heading 5"/>
    <w:basedOn w:val="Normal"/>
    <w:next w:val="Normal"/>
    <w:autoRedefine/>
    <w:qFormat/>
    <w:rsid w:val="00192385"/>
    <w:pPr>
      <w:keepNext/>
      <w:keepLines/>
      <w:numPr>
        <w:ilvl w:val="4"/>
        <w:numId w:val="8"/>
      </w:numPr>
      <w:spacing w:before="240" w:after="60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192385"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92385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192385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192385"/>
    <w:pPr>
      <w:numPr>
        <w:ilvl w:val="8"/>
        <w:numId w:val="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192385"/>
    <w:pPr>
      <w:tabs>
        <w:tab w:val="left" w:pos="1418"/>
      </w:tabs>
      <w:ind w:left="283" w:hanging="283"/>
    </w:pPr>
    <w:rPr>
      <w:i/>
    </w:rPr>
  </w:style>
  <w:style w:type="paragraph" w:customStyle="1" w:styleId="aa">
    <w:name w:val="aa"/>
    <w:basedOn w:val="Normal"/>
    <w:rsid w:val="00192385"/>
    <w:pPr>
      <w:tabs>
        <w:tab w:val="left" w:pos="1418"/>
      </w:tabs>
      <w:ind w:left="567" w:hanging="283"/>
    </w:pPr>
  </w:style>
  <w:style w:type="paragraph" w:customStyle="1" w:styleId="aaa">
    <w:name w:val="aaa"/>
    <w:basedOn w:val="Normal"/>
    <w:rsid w:val="00192385"/>
    <w:pPr>
      <w:ind w:left="284"/>
    </w:pPr>
  </w:style>
  <w:style w:type="paragraph" w:customStyle="1" w:styleId="Absatz3">
    <w:name w:val="Absatz 3"/>
    <w:basedOn w:val="Normal"/>
    <w:next w:val="Normal"/>
    <w:rsid w:val="00192385"/>
    <w:pPr>
      <w:spacing w:before="120"/>
      <w:ind w:left="568" w:hanging="284"/>
    </w:pPr>
  </w:style>
  <w:style w:type="paragraph" w:customStyle="1" w:styleId="Alph-Aufzhlung">
    <w:name w:val="Alph-Aufzählung"/>
    <w:basedOn w:val="Normal"/>
    <w:rsid w:val="00192385"/>
    <w:pPr>
      <w:numPr>
        <w:numId w:val="1"/>
      </w:numPr>
      <w:spacing w:before="120" w:after="120" w:line="240" w:lineRule="auto"/>
    </w:pPr>
  </w:style>
  <w:style w:type="paragraph" w:customStyle="1" w:styleId="Arztbrief-berschrift">
    <w:name w:val="Arztbrief-Überschrift"/>
    <w:basedOn w:val="Normal"/>
    <w:next w:val="Normal"/>
    <w:rsid w:val="00192385"/>
    <w:pPr>
      <w:keepNext/>
    </w:pPr>
    <w:rPr>
      <w:b/>
    </w:rPr>
  </w:style>
  <w:style w:type="paragraph" w:styleId="Caption">
    <w:name w:val="caption"/>
    <w:basedOn w:val="Normal"/>
    <w:next w:val="Normal"/>
    <w:qFormat/>
    <w:rsid w:val="00192385"/>
    <w:pPr>
      <w:keepNext/>
      <w:keepLines/>
      <w:tabs>
        <w:tab w:val="left" w:pos="1985"/>
      </w:tabs>
      <w:spacing w:before="360" w:line="300" w:lineRule="exact"/>
      <w:ind w:left="1701" w:hanging="1701"/>
      <w:jc w:val="left"/>
    </w:pPr>
    <w:rPr>
      <w:i/>
    </w:rPr>
  </w:style>
  <w:style w:type="paragraph" w:customStyle="1" w:styleId="Beschriftungsuntertext">
    <w:name w:val="Beschriftungsuntertext"/>
    <w:basedOn w:val="Caption"/>
    <w:rsid w:val="00192385"/>
    <w:pPr>
      <w:spacing w:before="0"/>
      <w:ind w:left="2835" w:hanging="1134"/>
    </w:pPr>
  </w:style>
  <w:style w:type="paragraph" w:customStyle="1" w:styleId="Dickpfeilaufzhlung">
    <w:name w:val="Dickpfeilaufzählung"/>
    <w:basedOn w:val="Normal"/>
    <w:rsid w:val="00192385"/>
    <w:pPr>
      <w:numPr>
        <w:numId w:val="2"/>
      </w:numPr>
    </w:pPr>
  </w:style>
  <w:style w:type="paragraph" w:customStyle="1" w:styleId="Pfeilaufzhlung">
    <w:name w:val="Pfeilaufzählung"/>
    <w:basedOn w:val="Normal"/>
    <w:rsid w:val="00192385"/>
    <w:pPr>
      <w:numPr>
        <w:numId w:val="3"/>
      </w:numPr>
      <w:spacing w:before="120" w:after="120"/>
    </w:pPr>
    <w:rPr>
      <w:i/>
    </w:rPr>
  </w:style>
  <w:style w:type="paragraph" w:customStyle="1" w:styleId="Pfeilaufzhl-Forts">
    <w:name w:val="Pfeilaufzähl-Forts"/>
    <w:basedOn w:val="Pfeilaufzhlung"/>
    <w:rsid w:val="00192385"/>
    <w:pPr>
      <w:numPr>
        <w:numId w:val="0"/>
      </w:numPr>
      <w:ind w:left="851"/>
    </w:pPr>
  </w:style>
  <w:style w:type="paragraph" w:customStyle="1" w:styleId="Punktaufzeingerckt">
    <w:name w:val="Punktaufz eingerückt"/>
    <w:basedOn w:val="Normal"/>
    <w:rsid w:val="00192385"/>
    <w:pPr>
      <w:numPr>
        <w:numId w:val="4"/>
      </w:numPr>
      <w:spacing w:after="0"/>
      <w:ind w:left="1305" w:hanging="454"/>
    </w:pPr>
    <w:rPr>
      <w:i/>
    </w:rPr>
  </w:style>
  <w:style w:type="paragraph" w:customStyle="1" w:styleId="Punktaufzhlung">
    <w:name w:val="Punktaufzählung"/>
    <w:basedOn w:val="Normal"/>
    <w:rsid w:val="00192385"/>
    <w:pPr>
      <w:keepLines/>
      <w:numPr>
        <w:numId w:val="6"/>
      </w:numPr>
      <w:tabs>
        <w:tab w:val="left" w:pos="3119"/>
      </w:tabs>
      <w:spacing w:after="120"/>
    </w:pPr>
  </w:style>
  <w:style w:type="paragraph" w:styleId="Title">
    <w:name w:val="Title"/>
    <w:basedOn w:val="Normal"/>
    <w:qFormat/>
    <w:rsid w:val="00192385"/>
    <w:pPr>
      <w:spacing w:before="240" w:after="60"/>
      <w:jc w:val="center"/>
    </w:pPr>
    <w:rPr>
      <w:b/>
      <w:smallCaps/>
      <w:sz w:val="32"/>
    </w:rPr>
  </w:style>
  <w:style w:type="paragraph" w:customStyle="1" w:styleId="Kasten-Aufzhlung">
    <w:name w:val="Kasten-Aufzählung"/>
    <w:basedOn w:val="Normal"/>
    <w:autoRedefine/>
    <w:rsid w:val="00192385"/>
    <w:pPr>
      <w:keepLines/>
      <w:widowControl w:val="0"/>
      <w:numPr>
        <w:numId w:val="10"/>
      </w:numPr>
      <w:suppressLineNumbers/>
      <w:spacing w:after="120" w:line="240" w:lineRule="auto"/>
    </w:pPr>
    <w:rPr>
      <w:lang w:val="en-US"/>
    </w:rPr>
  </w:style>
  <w:style w:type="paragraph" w:customStyle="1" w:styleId="Nachrichtlich-Numerierung">
    <w:name w:val="Nachrichtlich-Numerierung"/>
    <w:basedOn w:val="Normal"/>
    <w:rsid w:val="00192385"/>
    <w:pPr>
      <w:numPr>
        <w:numId w:val="5"/>
      </w:numPr>
      <w:tabs>
        <w:tab w:val="left" w:pos="1418"/>
      </w:tabs>
    </w:pPr>
    <w:rPr>
      <w:sz w:val="20"/>
    </w:rPr>
  </w:style>
  <w:style w:type="paragraph" w:customStyle="1" w:styleId="Zustandnach">
    <w:name w:val="Zustand nach"/>
    <w:basedOn w:val="Normal"/>
    <w:rsid w:val="00192385"/>
    <w:pPr>
      <w:numPr>
        <w:numId w:val="7"/>
      </w:numPr>
      <w:tabs>
        <w:tab w:val="left" w:pos="1418"/>
      </w:tabs>
      <w:spacing w:after="120"/>
    </w:pPr>
  </w:style>
  <w:style w:type="paragraph" w:styleId="FootnoteText">
    <w:name w:val="footnote text"/>
    <w:basedOn w:val="Normal"/>
    <w:semiHidden/>
    <w:rsid w:val="00192385"/>
    <w:pPr>
      <w:keepLines/>
      <w:spacing w:after="0" w:line="240" w:lineRule="auto"/>
      <w:ind w:left="567" w:hanging="567"/>
    </w:pPr>
    <w:rPr>
      <w:sz w:val="20"/>
    </w:rPr>
  </w:style>
  <w:style w:type="character" w:styleId="FootnoteReference">
    <w:name w:val="footnote reference"/>
    <w:semiHidden/>
    <w:rsid w:val="00192385"/>
    <w:rPr>
      <w:rFonts w:ascii="Times New Roman" w:hAnsi="Times New Roman"/>
      <w:caps/>
      <w:dstrike w:val="0"/>
      <w:color w:val="auto"/>
      <w:sz w:val="24"/>
      <w:vertAlign w:val="superscript"/>
    </w:rPr>
  </w:style>
  <w:style w:type="paragraph" w:styleId="Header">
    <w:name w:val="header"/>
    <w:basedOn w:val="Normal"/>
    <w:rsid w:val="00192385"/>
    <w:pPr>
      <w:pBdr>
        <w:bottom w:val="single" w:sz="4" w:space="1" w:color="auto"/>
      </w:pBdr>
      <w:tabs>
        <w:tab w:val="right" w:pos="9072"/>
      </w:tabs>
      <w:spacing w:line="240" w:lineRule="auto"/>
    </w:pPr>
    <w:rPr>
      <w:sz w:val="20"/>
    </w:rPr>
  </w:style>
  <w:style w:type="paragraph" w:customStyle="1" w:styleId="Nummern-Aufzhlung">
    <w:name w:val="(Nummern)-Aufzählung"/>
    <w:basedOn w:val="Normal"/>
    <w:rsid w:val="00192385"/>
    <w:pPr>
      <w:numPr>
        <w:numId w:val="11"/>
      </w:numPr>
    </w:pPr>
  </w:style>
  <w:style w:type="paragraph" w:styleId="Footer">
    <w:name w:val="footer"/>
    <w:basedOn w:val="Normal"/>
    <w:link w:val="FooterChar"/>
    <w:uiPriority w:val="99"/>
    <w:rsid w:val="00192385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autoRedefine/>
    <w:semiHidden/>
    <w:rsid w:val="00192385"/>
    <w:pPr>
      <w:keepLines/>
      <w:tabs>
        <w:tab w:val="left" w:pos="851"/>
      </w:tabs>
      <w:spacing w:after="240" w:line="240" w:lineRule="auto"/>
      <w:ind w:left="851" w:hanging="851"/>
    </w:pPr>
    <w:rPr>
      <w:lang w:val="en-US"/>
    </w:rPr>
  </w:style>
  <w:style w:type="character" w:styleId="EndnoteReference">
    <w:name w:val="endnote reference"/>
    <w:semiHidden/>
    <w:rsid w:val="00192385"/>
    <w:rPr>
      <w:rFonts w:ascii="Times New Roman" w:hAnsi="Times New Roman"/>
      <w:sz w:val="24"/>
      <w:vertAlign w:val="baseline"/>
    </w:rPr>
  </w:style>
  <w:style w:type="paragraph" w:styleId="TOC1">
    <w:name w:val="toc 1"/>
    <w:basedOn w:val="Normal"/>
    <w:next w:val="Normal"/>
    <w:autoRedefine/>
    <w:semiHidden/>
    <w:rsid w:val="00192385"/>
    <w:pPr>
      <w:keepLines/>
      <w:tabs>
        <w:tab w:val="left" w:pos="1122"/>
        <w:tab w:val="right" w:pos="9072"/>
      </w:tabs>
      <w:spacing w:before="300" w:after="0" w:line="240" w:lineRule="auto"/>
      <w:ind w:left="1123" w:right="567" w:hanging="1123"/>
      <w:jc w:val="left"/>
    </w:pPr>
    <w:rPr>
      <w:b/>
      <w:smallCaps/>
      <w:noProof/>
      <w:sz w:val="27"/>
    </w:rPr>
  </w:style>
  <w:style w:type="paragraph" w:styleId="TOC2">
    <w:name w:val="toc 2"/>
    <w:basedOn w:val="Normal"/>
    <w:next w:val="Normal"/>
    <w:autoRedefine/>
    <w:semiHidden/>
    <w:rsid w:val="00192385"/>
    <w:pPr>
      <w:keepLines/>
      <w:tabs>
        <w:tab w:val="left" w:pos="1122"/>
        <w:tab w:val="right" w:pos="9072"/>
      </w:tabs>
      <w:spacing w:before="60" w:after="0" w:line="240" w:lineRule="auto"/>
      <w:ind w:left="1123" w:right="567" w:hanging="1123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192385"/>
    <w:pPr>
      <w:keepLines/>
      <w:tabs>
        <w:tab w:val="left" w:pos="1134"/>
        <w:tab w:val="right" w:pos="9072"/>
      </w:tabs>
      <w:spacing w:after="0" w:line="240" w:lineRule="auto"/>
      <w:ind w:left="1134" w:right="567" w:hanging="1134"/>
      <w:jc w:val="left"/>
    </w:pPr>
    <w:rPr>
      <w:noProof/>
    </w:rPr>
  </w:style>
  <w:style w:type="paragraph" w:styleId="TOC4">
    <w:name w:val="toc 4"/>
    <w:basedOn w:val="Normal"/>
    <w:next w:val="Normal"/>
    <w:autoRedefine/>
    <w:semiHidden/>
    <w:rsid w:val="00192385"/>
    <w:pPr>
      <w:keepLines/>
      <w:tabs>
        <w:tab w:val="left" w:pos="1134"/>
        <w:tab w:val="right" w:pos="9072"/>
      </w:tabs>
      <w:spacing w:after="0" w:line="240" w:lineRule="auto"/>
      <w:ind w:left="1123" w:right="567" w:hanging="1123"/>
      <w:jc w:val="left"/>
    </w:pPr>
    <w:rPr>
      <w:i/>
      <w:noProof/>
    </w:rPr>
  </w:style>
  <w:style w:type="paragraph" w:styleId="TOC5">
    <w:name w:val="toc 5"/>
    <w:basedOn w:val="Normal"/>
    <w:next w:val="Normal"/>
    <w:autoRedefine/>
    <w:semiHidden/>
    <w:rsid w:val="00192385"/>
    <w:pPr>
      <w:keepLines/>
      <w:tabs>
        <w:tab w:val="left" w:pos="1134"/>
        <w:tab w:val="right" w:pos="9072"/>
      </w:tabs>
      <w:spacing w:after="0" w:line="240" w:lineRule="auto"/>
      <w:ind w:left="1134" w:right="567" w:hanging="1134"/>
      <w:jc w:val="left"/>
    </w:pPr>
    <w:rPr>
      <w:noProof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192385"/>
    <w:pPr>
      <w:spacing w:after="0"/>
      <w:jc w:val="left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192385"/>
    <w:pPr>
      <w:spacing w:after="0"/>
      <w:jc w:val="left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192385"/>
    <w:pPr>
      <w:spacing w:after="0"/>
      <w:jc w:val="left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192385"/>
    <w:pPr>
      <w:spacing w:after="0"/>
      <w:jc w:val="left"/>
    </w:pPr>
    <w:rPr>
      <w:sz w:val="22"/>
    </w:rPr>
  </w:style>
  <w:style w:type="paragraph" w:styleId="TableofFigures">
    <w:name w:val="table of figures"/>
    <w:basedOn w:val="Normal"/>
    <w:next w:val="Normal"/>
    <w:semiHidden/>
    <w:rsid w:val="00192385"/>
    <w:pPr>
      <w:keepLines/>
      <w:tabs>
        <w:tab w:val="left" w:pos="1701"/>
        <w:tab w:val="right" w:pos="8505"/>
      </w:tabs>
      <w:spacing w:before="360" w:after="0"/>
      <w:ind w:left="1701" w:right="567" w:hanging="1701"/>
      <w:jc w:val="left"/>
    </w:pPr>
    <w:rPr>
      <w:b/>
      <w:noProof/>
    </w:rPr>
  </w:style>
  <w:style w:type="paragraph" w:customStyle="1" w:styleId="Tabellenhngehaken">
    <w:name w:val="Tabellenhängehaken"/>
    <w:basedOn w:val="Normal"/>
    <w:rsid w:val="00192385"/>
    <w:pPr>
      <w:keepNext/>
      <w:spacing w:after="0" w:line="240" w:lineRule="auto"/>
    </w:pPr>
    <w:rPr>
      <w:sz w:val="16"/>
    </w:rPr>
  </w:style>
  <w:style w:type="paragraph" w:customStyle="1" w:styleId="Buchstabenaufzhlung">
    <w:name w:val="Buchstabenaufzählung"/>
    <w:basedOn w:val="Punktaufzeingerckt"/>
    <w:rsid w:val="00192385"/>
    <w:pPr>
      <w:keepNext/>
      <w:numPr>
        <w:numId w:val="12"/>
      </w:numPr>
    </w:pPr>
    <w:rPr>
      <w:b/>
    </w:rPr>
  </w:style>
  <w:style w:type="paragraph" w:styleId="ListBullet">
    <w:name w:val="List Bullet"/>
    <w:basedOn w:val="Normal"/>
    <w:autoRedefine/>
    <w:rsid w:val="00192385"/>
    <w:pPr>
      <w:numPr>
        <w:numId w:val="9"/>
      </w:numPr>
    </w:pPr>
  </w:style>
  <w:style w:type="paragraph" w:customStyle="1" w:styleId="strichaufzhlung">
    <w:name w:val="strichaufzählung"/>
    <w:basedOn w:val="Punktaufzeingerckt"/>
    <w:rsid w:val="00192385"/>
    <w:pPr>
      <w:keepLines/>
      <w:numPr>
        <w:numId w:val="13"/>
      </w:numPr>
    </w:pPr>
  </w:style>
  <w:style w:type="paragraph" w:customStyle="1" w:styleId="Nummern-Aufzhlung0">
    <w:name w:val="Nummern)-Aufzählung"/>
    <w:basedOn w:val="Normal"/>
    <w:rsid w:val="00192385"/>
    <w:pPr>
      <w:numPr>
        <w:numId w:val="14"/>
      </w:numPr>
      <w:tabs>
        <w:tab w:val="left" w:pos="851"/>
      </w:tabs>
    </w:pPr>
  </w:style>
  <w:style w:type="paragraph" w:customStyle="1" w:styleId="Textabsatz1">
    <w:name w:val="Textabsatz 1"/>
    <w:basedOn w:val="Normal"/>
    <w:next w:val="Normal"/>
    <w:rsid w:val="00192385"/>
    <w:pPr>
      <w:spacing w:before="240" w:after="0"/>
    </w:pPr>
  </w:style>
  <w:style w:type="paragraph" w:customStyle="1" w:styleId="Textaufzhlung2mitPunkt">
    <w:name w:val="Textaufzählung 2 mit Punkt"/>
    <w:basedOn w:val="Textabsatz1"/>
    <w:rsid w:val="00192385"/>
    <w:pPr>
      <w:spacing w:before="0" w:after="120"/>
      <w:ind w:left="567" w:hanging="567"/>
    </w:pPr>
  </w:style>
  <w:style w:type="paragraph" w:customStyle="1" w:styleId="Textabsatz2">
    <w:name w:val="Textabsatz 2"/>
    <w:basedOn w:val="Normal"/>
    <w:rsid w:val="00192385"/>
    <w:pPr>
      <w:spacing w:before="360" w:after="0"/>
    </w:pPr>
  </w:style>
  <w:style w:type="paragraph" w:customStyle="1" w:styleId="kasten">
    <w:name w:val="kasten"/>
    <w:rsid w:val="00192385"/>
    <w:rPr>
      <w:rFonts w:ascii="Arial" w:hAnsi="Arial"/>
      <w:sz w:val="24"/>
      <w:lang w:val="de-DE" w:eastAsia="de-DE"/>
    </w:rPr>
  </w:style>
  <w:style w:type="paragraph" w:styleId="NormalIndent">
    <w:name w:val="Normal Indent"/>
    <w:basedOn w:val="Normal"/>
    <w:rsid w:val="00192385"/>
    <w:pPr>
      <w:ind w:left="708"/>
    </w:pPr>
  </w:style>
  <w:style w:type="character" w:styleId="CommentReference">
    <w:name w:val="annotation reference"/>
    <w:semiHidden/>
    <w:rsid w:val="00192385"/>
    <w:rPr>
      <w:sz w:val="16"/>
    </w:rPr>
  </w:style>
  <w:style w:type="paragraph" w:styleId="CommentText">
    <w:name w:val="annotation text"/>
    <w:basedOn w:val="Normal"/>
    <w:link w:val="CommentTextChar"/>
    <w:semiHidden/>
    <w:rsid w:val="00192385"/>
    <w:pPr>
      <w:spacing w:after="0" w:line="240" w:lineRule="auto"/>
    </w:pPr>
    <w:rPr>
      <w:sz w:val="20"/>
    </w:rPr>
  </w:style>
  <w:style w:type="paragraph" w:customStyle="1" w:styleId="berschriftAnhang">
    <w:name w:val="Überschrift Anhang"/>
    <w:basedOn w:val="Normal"/>
    <w:next w:val="Normal"/>
    <w:rsid w:val="00192385"/>
    <w:pPr>
      <w:keepNext/>
      <w:numPr>
        <w:numId w:val="15"/>
      </w:numPr>
      <w:tabs>
        <w:tab w:val="clear" w:pos="1080"/>
        <w:tab w:val="left" w:pos="1701"/>
      </w:tabs>
      <w:spacing w:before="360" w:after="240"/>
      <w:ind w:left="0" w:firstLine="0"/>
      <w:jc w:val="center"/>
    </w:pPr>
    <w:rPr>
      <w:b/>
    </w:rPr>
  </w:style>
  <w:style w:type="paragraph" w:customStyle="1" w:styleId="berschriftAnhangFortsetzung">
    <w:name w:val="Überschrift Anhang Fortsetzung"/>
    <w:basedOn w:val="berschriftAnhang"/>
    <w:rsid w:val="00192385"/>
    <w:pPr>
      <w:numPr>
        <w:numId w:val="0"/>
      </w:numPr>
    </w:pPr>
  </w:style>
  <w:style w:type="paragraph" w:styleId="ListNumber">
    <w:name w:val="List Number"/>
    <w:basedOn w:val="Normal"/>
    <w:autoRedefine/>
    <w:rsid w:val="00192385"/>
    <w:pPr>
      <w:keepLines/>
      <w:numPr>
        <w:numId w:val="16"/>
      </w:numPr>
      <w:ind w:left="851" w:hanging="851"/>
    </w:pPr>
  </w:style>
  <w:style w:type="paragraph" w:styleId="BodyText">
    <w:name w:val="Body Text"/>
    <w:basedOn w:val="Normal"/>
    <w:rsid w:val="00192385"/>
    <w:pPr>
      <w:tabs>
        <w:tab w:val="left" w:pos="5670"/>
      </w:tabs>
      <w:spacing w:after="0" w:line="240" w:lineRule="auto"/>
      <w:ind w:right="-1418"/>
      <w:jc w:val="left"/>
    </w:pPr>
    <w:rPr>
      <w:rFonts w:ascii="Times" w:hAnsi="Times"/>
      <w:sz w:val="20"/>
      <w:lang w:val="en-US"/>
    </w:rPr>
  </w:style>
  <w:style w:type="paragraph" w:customStyle="1" w:styleId="Eckpunktaufzhlung">
    <w:name w:val="Eckpunktaufzählung"/>
    <w:basedOn w:val="Normal"/>
    <w:rsid w:val="00192385"/>
    <w:pPr>
      <w:numPr>
        <w:numId w:val="17"/>
      </w:numPr>
      <w:tabs>
        <w:tab w:val="clear" w:pos="794"/>
      </w:tabs>
      <w:spacing w:after="120"/>
      <w:ind w:hanging="227"/>
    </w:pPr>
  </w:style>
  <w:style w:type="paragraph" w:customStyle="1" w:styleId="Punktaufzhlungeingerckt">
    <w:name w:val="Punktaufzählung eingerückt"/>
    <w:basedOn w:val="Punktaufzhlung"/>
    <w:rsid w:val="00192385"/>
    <w:pPr>
      <w:numPr>
        <w:numId w:val="18"/>
      </w:numPr>
      <w:tabs>
        <w:tab w:val="clear" w:pos="397"/>
        <w:tab w:val="clear" w:pos="3119"/>
        <w:tab w:val="num" w:pos="748"/>
      </w:tabs>
      <w:ind w:left="748" w:hanging="374"/>
      <w:jc w:val="left"/>
    </w:pPr>
  </w:style>
  <w:style w:type="paragraph" w:customStyle="1" w:styleId="berschriftAnhangUnterpunkt">
    <w:name w:val="Überschrift Anhang Unterpunkt"/>
    <w:basedOn w:val="berschriftAnhang"/>
    <w:rsid w:val="00192385"/>
    <w:pPr>
      <w:keepNext w:val="0"/>
      <w:numPr>
        <w:numId w:val="0"/>
      </w:numPr>
      <w:tabs>
        <w:tab w:val="clear" w:pos="1701"/>
        <w:tab w:val="num" w:pos="360"/>
        <w:tab w:val="left" w:pos="851"/>
        <w:tab w:val="left" w:pos="1985"/>
      </w:tabs>
      <w:spacing w:after="120" w:line="300" w:lineRule="exact"/>
      <w:ind w:left="851" w:hanging="851"/>
      <w:jc w:val="left"/>
    </w:pPr>
  </w:style>
  <w:style w:type="paragraph" w:styleId="BodyText3">
    <w:name w:val="Body Text 3"/>
    <w:basedOn w:val="Normal"/>
    <w:rsid w:val="00192385"/>
    <w:pPr>
      <w:jc w:val="left"/>
    </w:pPr>
    <w:rPr>
      <w:color w:val="993366"/>
      <w:lang w:val="en-US"/>
    </w:rPr>
  </w:style>
  <w:style w:type="paragraph" w:customStyle="1" w:styleId="Paragraph">
    <w:name w:val="Paragraph"/>
    <w:rsid w:val="00192385"/>
    <w:pPr>
      <w:numPr>
        <w:ilvl w:val="12"/>
      </w:numPr>
      <w:suppressAutoHyphens/>
      <w:spacing w:before="120" w:line="260" w:lineRule="exact"/>
    </w:pPr>
    <w:rPr>
      <w:sz w:val="22"/>
      <w:lang w:val="en-US" w:eastAsia="de-DE"/>
    </w:rPr>
  </w:style>
  <w:style w:type="paragraph" w:customStyle="1" w:styleId="titlepgtxt">
    <w:name w:val="titlepgtxt"/>
    <w:basedOn w:val="Normal"/>
    <w:rsid w:val="00192385"/>
    <w:pPr>
      <w:numPr>
        <w:ilvl w:val="12"/>
      </w:numPr>
      <w:spacing w:after="0" w:line="260" w:lineRule="exact"/>
      <w:jc w:val="center"/>
    </w:pPr>
    <w:rPr>
      <w:sz w:val="22"/>
      <w:lang w:val="en-US"/>
    </w:rPr>
  </w:style>
  <w:style w:type="paragraph" w:customStyle="1" w:styleId="Sprechblasentext1">
    <w:name w:val="Sprechblasentext1"/>
    <w:basedOn w:val="Normal"/>
    <w:semiHidden/>
    <w:rsid w:val="00192385"/>
    <w:rPr>
      <w:rFonts w:ascii="Tahoma" w:hAnsi="Tahoma" w:cs="Tahoma"/>
      <w:sz w:val="16"/>
      <w:szCs w:val="16"/>
    </w:rPr>
  </w:style>
  <w:style w:type="character" w:customStyle="1" w:styleId="EndnotentextChar">
    <w:name w:val="Endnotentext Char"/>
    <w:rsid w:val="00192385"/>
    <w:rPr>
      <w:kern w:val="28"/>
      <w:sz w:val="24"/>
      <w:szCs w:val="24"/>
      <w:lang w:val="en-US" w:eastAsia="de-DE" w:bidi="ar-SA"/>
    </w:rPr>
  </w:style>
  <w:style w:type="character" w:styleId="PageNumber">
    <w:name w:val="page number"/>
    <w:basedOn w:val="DefaultParagraphFont"/>
    <w:rsid w:val="00192385"/>
  </w:style>
  <w:style w:type="paragraph" w:customStyle="1" w:styleId="Kommentarthema1">
    <w:name w:val="Kommentarthema1"/>
    <w:basedOn w:val="CommentText"/>
    <w:next w:val="CommentText"/>
    <w:rsid w:val="00192385"/>
    <w:pPr>
      <w:spacing w:after="360" w:line="360" w:lineRule="auto"/>
    </w:pPr>
    <w:rPr>
      <w:b/>
      <w:bCs/>
      <w:kern w:val="0"/>
      <w:szCs w:val="20"/>
    </w:rPr>
  </w:style>
  <w:style w:type="paragraph" w:styleId="Subtitle">
    <w:name w:val="Subtitle"/>
    <w:basedOn w:val="Normal"/>
    <w:autoRedefine/>
    <w:qFormat/>
    <w:rsid w:val="00192385"/>
    <w:pPr>
      <w:spacing w:after="60" w:line="240" w:lineRule="auto"/>
      <w:jc w:val="center"/>
      <w:outlineLvl w:val="1"/>
    </w:pPr>
    <w:rPr>
      <w:rFonts w:ascii="Arial" w:hAnsi="Arial"/>
      <w:kern w:val="0"/>
      <w:sz w:val="32"/>
      <w:szCs w:val="32"/>
      <w:lang w:eastAsia="en-US"/>
    </w:rPr>
  </w:style>
  <w:style w:type="paragraph" w:customStyle="1" w:styleId="FINALFRM">
    <w:name w:val="FINAL.FRM"/>
    <w:rsid w:val="00192385"/>
    <w:pPr>
      <w:tabs>
        <w:tab w:val="left" w:pos="0"/>
      </w:tabs>
      <w:suppressAutoHyphens/>
    </w:pPr>
    <w:rPr>
      <w:sz w:val="22"/>
      <w:lang w:val="en-US" w:eastAsia="en-US"/>
    </w:rPr>
  </w:style>
  <w:style w:type="paragraph" w:customStyle="1" w:styleId="OmniPage3">
    <w:name w:val="OmniPage #3"/>
    <w:basedOn w:val="Normal"/>
    <w:rsid w:val="00192385"/>
    <w:pPr>
      <w:spacing w:after="0" w:line="360" w:lineRule="exact"/>
      <w:jc w:val="left"/>
    </w:pPr>
    <w:rPr>
      <w:rFonts w:ascii="Garamond" w:hAnsi="Garamond"/>
      <w:kern w:val="0"/>
      <w:sz w:val="20"/>
      <w:szCs w:val="20"/>
      <w:lang w:val="en-US" w:eastAsia="nl-NL"/>
    </w:rPr>
  </w:style>
  <w:style w:type="character" w:customStyle="1" w:styleId="Arztbrief-berschriftChar">
    <w:name w:val="Arztbrief-Überschrift Char"/>
    <w:rsid w:val="00192385"/>
    <w:rPr>
      <w:b/>
      <w:kern w:val="28"/>
      <w:sz w:val="24"/>
      <w:szCs w:val="24"/>
      <w:lang w:val="de-DE" w:eastAsia="de-DE" w:bidi="ar-SA"/>
    </w:rPr>
  </w:style>
  <w:style w:type="paragraph" w:styleId="NormalWeb">
    <w:name w:val="Normal (Web)"/>
    <w:basedOn w:val="Normal"/>
    <w:rsid w:val="00192385"/>
    <w:pPr>
      <w:spacing w:before="100" w:beforeAutospacing="1" w:after="100" w:afterAutospacing="1" w:line="240" w:lineRule="auto"/>
      <w:jc w:val="left"/>
    </w:pPr>
    <w:rPr>
      <w:kern w:val="0"/>
      <w:lang w:val="en-US" w:eastAsia="en-US"/>
    </w:rPr>
  </w:style>
  <w:style w:type="paragraph" w:styleId="BodyText2">
    <w:name w:val="Body Text 2"/>
    <w:basedOn w:val="Normal"/>
    <w:rsid w:val="00192385"/>
    <w:pPr>
      <w:spacing w:line="240" w:lineRule="auto"/>
      <w:jc w:val="center"/>
    </w:pPr>
  </w:style>
  <w:style w:type="character" w:styleId="Strong">
    <w:name w:val="Strong"/>
    <w:qFormat/>
    <w:rsid w:val="00793B15"/>
    <w:rPr>
      <w:b/>
      <w:bCs/>
    </w:rPr>
  </w:style>
  <w:style w:type="table" w:styleId="TableGrid">
    <w:name w:val="Table Grid"/>
    <w:basedOn w:val="TableNormal"/>
    <w:rsid w:val="00C3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2A3C"/>
    <w:rPr>
      <w:rFonts w:ascii="Tahoma" w:hAnsi="Tahoma" w:cs="Tahoma"/>
      <w:sz w:val="16"/>
      <w:szCs w:val="16"/>
    </w:rPr>
  </w:style>
  <w:style w:type="paragraph" w:customStyle="1" w:styleId="Geenafstand1">
    <w:name w:val="Geen afstand1"/>
    <w:qFormat/>
    <w:rsid w:val="0021654A"/>
    <w:pPr>
      <w:jc w:val="both"/>
    </w:pPr>
    <w:rPr>
      <w:rFonts w:ascii="Arial" w:hAnsi="Arial"/>
      <w:kern w:val="28"/>
      <w:sz w:val="24"/>
      <w:szCs w:val="24"/>
      <w:lang w:val="de-DE" w:eastAsia="de-DE"/>
    </w:rPr>
  </w:style>
  <w:style w:type="character" w:styleId="Hyperlink">
    <w:name w:val="Hyperlink"/>
    <w:rsid w:val="007B2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738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37524E"/>
    <w:pPr>
      <w:spacing w:after="360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524E"/>
    <w:rPr>
      <w:kern w:val="28"/>
      <w:szCs w:val="24"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rsid w:val="0037524E"/>
    <w:rPr>
      <w:b/>
      <w:bCs/>
      <w:kern w:val="28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94A05"/>
    <w:rPr>
      <w:kern w:val="28"/>
      <w:sz w:val="24"/>
      <w:szCs w:val="24"/>
      <w:lang w:val="de-DE" w:eastAsia="de-DE"/>
    </w:rPr>
  </w:style>
  <w:style w:type="table" w:customStyle="1" w:styleId="GridTable4-Accent11">
    <w:name w:val="Grid Table 4 - Accent 11"/>
    <w:basedOn w:val="TableNormal"/>
    <w:uiPriority w:val="49"/>
    <w:rsid w:val="007A07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04F1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439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A3AA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636C8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ophe.peczynski@upmc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nca.harrington@upmc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naida.peric@mef.h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ohr\Anwendungsdaten\Microsoft\Vorlagen\Studien%20englisch%20neu%20ab%2007-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642F8-058D-4A93-B3AF-DEE1D77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Studien englisch neu ab 07-02</Template>
  <TotalTime>3</TotalTime>
  <Pages>5</Pages>
  <Words>632</Words>
  <Characters>3856</Characters>
  <Application>Microsoft Office Word</Application>
  <DocSecurity>0</DocSecurity>
  <Lines>32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Retrospective Study: Analysis of unrelated donor stem cell transplantation</vt:lpstr>
      <vt:lpstr>Retrospective Study: Analysis of unrelated donor stem cell transplantation</vt:lpstr>
      <vt:lpstr>Retrospective Study: Analysis of unrelated donor stem cell transplantation</vt:lpstr>
      <vt:lpstr>Retrospective Study: Analysis of unrelated donor stem cell transplantation</vt:lpstr>
    </vt:vector>
  </TitlesOfParts>
  <Company>KMT, UKE, Hamburg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Retrospective Study: Analysis of unrelated donor stem cell transplantation</dc:title>
  <dc:creator>William Boreland</dc:creator>
  <cp:lastModifiedBy>BORELAND William</cp:lastModifiedBy>
  <cp:revision>3</cp:revision>
  <cp:lastPrinted>2007-10-30T11:58:00Z</cp:lastPrinted>
  <dcterms:created xsi:type="dcterms:W3CDTF">2022-11-16T13:10:00Z</dcterms:created>
  <dcterms:modified xsi:type="dcterms:W3CDTF">2022-11-16T13:14:00Z</dcterms:modified>
</cp:coreProperties>
</file>